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65" w:rsidRPr="00735BF5" w:rsidRDefault="00681665">
      <w:pPr>
        <w:autoSpaceDN w:val="0"/>
        <w:spacing w:after="144" w:line="480" w:lineRule="exact"/>
        <w:jc w:val="center"/>
        <w:rPr>
          <w:rFonts w:ascii="宋体" w:cs="宋体"/>
          <w:sz w:val="44"/>
          <w:szCs w:val="44"/>
        </w:rPr>
      </w:pPr>
      <w:r w:rsidRPr="00735BF5">
        <w:rPr>
          <w:rFonts w:ascii="宋体" w:hAnsi="宋体" w:cs="宋体" w:hint="eastAsia"/>
          <w:sz w:val="44"/>
          <w:szCs w:val="44"/>
        </w:rPr>
        <w:t>政府信息公开情况统计表</w:t>
      </w:r>
      <w:bookmarkStart w:id="0" w:name="_GoBack"/>
      <w:bookmarkEnd w:id="0"/>
    </w:p>
    <w:p w:rsidR="00681665" w:rsidRPr="00735BF5" w:rsidRDefault="00681665">
      <w:pPr>
        <w:autoSpaceDN w:val="0"/>
        <w:spacing w:after="144" w:line="360" w:lineRule="exact"/>
        <w:jc w:val="center"/>
        <w:rPr>
          <w:rFonts w:ascii="宋体" w:cs="宋体"/>
          <w:b/>
          <w:bCs/>
          <w:sz w:val="32"/>
          <w:szCs w:val="32"/>
        </w:rPr>
      </w:pPr>
      <w:r w:rsidRPr="00735BF5">
        <w:rPr>
          <w:rFonts w:ascii="宋体" w:hAnsi="宋体" w:cs="宋体" w:hint="eastAsia"/>
          <w:b/>
          <w:bCs/>
          <w:sz w:val="32"/>
          <w:szCs w:val="32"/>
        </w:rPr>
        <w:t>（</w:t>
      </w:r>
      <w:r w:rsidRPr="00735BF5">
        <w:rPr>
          <w:rFonts w:ascii="宋体" w:hAnsi="宋体" w:cs="宋体"/>
          <w:b/>
          <w:bCs/>
          <w:sz w:val="32"/>
          <w:szCs w:val="32"/>
        </w:rPr>
        <w:t>2017</w:t>
      </w:r>
      <w:r w:rsidRPr="00735BF5">
        <w:rPr>
          <w:rFonts w:ascii="宋体" w:hAnsi="宋体" w:cs="宋体" w:hint="eastAsia"/>
          <w:b/>
          <w:bCs/>
          <w:sz w:val="32"/>
          <w:szCs w:val="32"/>
        </w:rPr>
        <w:t>年度）</w:t>
      </w:r>
    </w:p>
    <w:p w:rsidR="00681665" w:rsidRPr="00735BF5" w:rsidRDefault="00681665">
      <w:pPr>
        <w:autoSpaceDN w:val="0"/>
        <w:spacing w:after="144" w:line="360" w:lineRule="exact"/>
        <w:jc w:val="center"/>
        <w:rPr>
          <w:rFonts w:ascii="宋体" w:cs="宋体"/>
          <w:sz w:val="32"/>
          <w:szCs w:val="32"/>
        </w:rPr>
      </w:pPr>
    </w:p>
    <w:p w:rsidR="00681665" w:rsidRPr="00735BF5" w:rsidRDefault="00681665">
      <w:pPr>
        <w:autoSpaceDN w:val="0"/>
        <w:spacing w:after="144" w:line="360" w:lineRule="exact"/>
        <w:rPr>
          <w:rFonts w:ascii="宋体" w:cs="宋体"/>
          <w:sz w:val="32"/>
          <w:szCs w:val="32"/>
        </w:rPr>
      </w:pPr>
      <w:r w:rsidRPr="00735BF5">
        <w:rPr>
          <w:rFonts w:ascii="宋体" w:hAnsi="宋体" w:cs="宋体" w:hint="eastAsia"/>
          <w:sz w:val="32"/>
          <w:szCs w:val="32"/>
        </w:rPr>
        <w:t>填报单位（盖章）：罗山县茶产业办公室</w:t>
      </w:r>
    </w:p>
    <w:tbl>
      <w:tblPr>
        <w:tblW w:w="9295" w:type="dxa"/>
        <w:jc w:val="center"/>
        <w:tblLayout w:type="fixed"/>
        <w:tblLook w:val="00A0"/>
      </w:tblPr>
      <w:tblGrid>
        <w:gridCol w:w="2059"/>
        <w:gridCol w:w="2070"/>
        <w:gridCol w:w="2550"/>
        <w:gridCol w:w="1365"/>
        <w:gridCol w:w="1251"/>
      </w:tblGrid>
      <w:tr w:rsidR="00681665" w:rsidRPr="00735BF5">
        <w:trPr>
          <w:trHeight w:hRule="exact" w:val="567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</w:tcPr>
          <w:p w:rsidR="00681665" w:rsidRPr="00735BF5" w:rsidRDefault="00681665">
            <w:pPr>
              <w:autoSpaceDN w:val="0"/>
              <w:spacing w:after="144" w:line="432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统　计　指　标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统计数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一、主动公开情况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19"/>
                <w:szCs w:val="19"/>
              </w:rPr>
            </w:pPr>
            <w:r w:rsidRPr="00735BF5">
              <w:rPr>
                <w:rFonts w:ascii="宋体" w:hAnsi="宋体" w:cs="宋体"/>
                <w:sz w:val="20"/>
                <w:szCs w:val="20"/>
              </w:rPr>
              <w:t>——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（一）主动公开政府信息数（不同渠道和方式公开相同信息计</w:t>
            </w:r>
            <w:r w:rsidRPr="00735BF5">
              <w:rPr>
                <w:rFonts w:ascii="宋体" w:hAnsi="宋体" w:cs="宋体"/>
              </w:rPr>
              <w:t>1</w:t>
            </w:r>
            <w:r w:rsidRPr="00735BF5">
              <w:rPr>
                <w:rFonts w:ascii="宋体" w:hAnsi="宋体" w:cs="宋体" w:hint="eastAsia"/>
              </w:rPr>
              <w:t>条）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其中：主动公开规范性文件数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681665">
            <w:pPr>
              <w:autoSpaceDN w:val="0"/>
              <w:spacing w:line="432" w:lineRule="auto"/>
              <w:ind w:firstLineChars="300" w:firstLine="31680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制发规范性文件总数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（二）通过不同渠道和方式公开政府信息的情况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——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1.</w:t>
            </w:r>
            <w:r w:rsidRPr="00735BF5">
              <w:rPr>
                <w:rFonts w:ascii="宋体" w:hAnsi="宋体" w:cs="宋体" w:hint="eastAsia"/>
              </w:rPr>
              <w:t>政府公报公开政府信息数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2.</w:t>
            </w:r>
            <w:r w:rsidRPr="00735BF5">
              <w:rPr>
                <w:rFonts w:ascii="宋体" w:hAnsi="宋体" w:cs="宋体" w:hint="eastAsia"/>
              </w:rPr>
              <w:t>政府网站公开政府信息数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3.</w:t>
            </w:r>
            <w:r w:rsidRPr="00735BF5">
              <w:rPr>
                <w:rFonts w:ascii="宋体" w:hAnsi="宋体" w:cs="宋体" w:hint="eastAsia"/>
              </w:rPr>
              <w:t>政务微博公开政府信息数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4.</w:t>
            </w:r>
            <w:r w:rsidRPr="00735BF5">
              <w:rPr>
                <w:rFonts w:ascii="宋体" w:hAnsi="宋体" w:cs="宋体" w:hint="eastAsia"/>
              </w:rPr>
              <w:t>政务微信公开政府信息数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5.</w:t>
            </w:r>
            <w:r w:rsidRPr="00735BF5">
              <w:rPr>
                <w:rFonts w:ascii="宋体" w:hAnsi="宋体" w:cs="宋体" w:hint="eastAsia"/>
              </w:rPr>
              <w:t>其他方式公开政府信息数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二、回应解读情况</w:t>
            </w:r>
          </w:p>
        </w:tc>
        <w:tc>
          <w:tcPr>
            <w:tcW w:w="2616" w:type="dxa"/>
            <w:gridSpan w:val="2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after="144" w:line="432" w:lineRule="auto"/>
              <w:jc w:val="center"/>
              <w:rPr>
                <w:rFonts w:ascii="宋体" w:cs="宋体"/>
                <w:sz w:val="19"/>
                <w:szCs w:val="19"/>
              </w:rPr>
            </w:pPr>
            <w:r w:rsidRPr="00735BF5">
              <w:rPr>
                <w:rFonts w:ascii="宋体" w:hAnsi="宋体" w:cs="宋体"/>
                <w:sz w:val="20"/>
                <w:szCs w:val="20"/>
              </w:rPr>
              <w:t>——</w:t>
            </w:r>
          </w:p>
        </w:tc>
      </w:tr>
      <w:tr w:rsidR="00681665" w:rsidRPr="00735BF5">
        <w:trPr>
          <w:trHeight w:hRule="exact" w:val="728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after="144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（一）回应公众关注热点或重大舆情数</w:t>
            </w:r>
          </w:p>
          <w:p w:rsidR="00681665" w:rsidRPr="00735BF5" w:rsidRDefault="00681665">
            <w:pPr>
              <w:autoSpaceDN w:val="0"/>
              <w:spacing w:after="144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（不同方式回应同一热点或舆情计</w:t>
            </w:r>
            <w:r w:rsidRPr="00735BF5">
              <w:rPr>
                <w:rFonts w:ascii="宋体" w:hAnsi="宋体" w:cs="宋体"/>
              </w:rPr>
              <w:t>1</w:t>
            </w:r>
            <w:r w:rsidRPr="00735BF5">
              <w:rPr>
                <w:rFonts w:ascii="宋体" w:hAnsi="宋体" w:cs="宋体" w:hint="eastAsia"/>
              </w:rPr>
              <w:t>次）</w:t>
            </w:r>
          </w:p>
          <w:p w:rsidR="00681665" w:rsidRPr="00735BF5" w:rsidRDefault="00681665">
            <w:pPr>
              <w:autoSpaceDN w:val="0"/>
              <w:spacing w:after="144"/>
              <w:rPr>
                <w:rFonts w:ascii="宋体" w:cs="宋体"/>
              </w:rPr>
            </w:pPr>
          </w:p>
          <w:p w:rsidR="00681665" w:rsidRPr="00735BF5" w:rsidRDefault="00681665">
            <w:pPr>
              <w:autoSpaceDN w:val="0"/>
              <w:spacing w:after="144"/>
              <w:rPr>
                <w:rFonts w:ascii="宋体" w:cs="宋体"/>
              </w:rPr>
            </w:pPr>
          </w:p>
          <w:p w:rsidR="00681665" w:rsidRPr="00735BF5" w:rsidRDefault="00681665">
            <w:pPr>
              <w:autoSpaceDN w:val="0"/>
              <w:spacing w:after="144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（不同方式回应同一热点或舆情计</w:t>
            </w:r>
            <w:r w:rsidRPr="00735BF5">
              <w:rPr>
                <w:rFonts w:ascii="宋体" w:hAnsi="宋体" w:cs="宋体"/>
              </w:rPr>
              <w:t>1</w:t>
            </w:r>
            <w:r w:rsidRPr="00735BF5">
              <w:rPr>
                <w:rFonts w:ascii="宋体" w:hAnsi="宋体" w:cs="宋体" w:hint="eastAsia"/>
              </w:rPr>
              <w:t>次）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（二）通过不同渠道和方式回应解读的情况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——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681665">
            <w:pPr>
              <w:autoSpaceDN w:val="0"/>
              <w:spacing w:line="432" w:lineRule="auto"/>
              <w:ind w:firstLineChars="300" w:firstLine="31680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/>
              </w:rPr>
              <w:t>1.</w:t>
            </w:r>
            <w:r w:rsidRPr="00735BF5">
              <w:rPr>
                <w:rFonts w:ascii="宋体" w:hAnsi="宋体" w:cs="宋体" w:hint="eastAsia"/>
              </w:rPr>
              <w:t>参加或举办新闻发布会总次数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681665">
            <w:pPr>
              <w:autoSpaceDN w:val="0"/>
              <w:spacing w:line="432" w:lineRule="auto"/>
              <w:ind w:firstLineChars="300" w:firstLine="31680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其中：主要负责同志参加新闻发布会次数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681665">
            <w:pPr>
              <w:autoSpaceDN w:val="0"/>
              <w:spacing w:line="432" w:lineRule="auto"/>
              <w:ind w:firstLineChars="300" w:firstLine="31680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/>
              </w:rPr>
              <w:t>2.</w:t>
            </w:r>
            <w:r w:rsidRPr="00735BF5">
              <w:rPr>
                <w:rFonts w:ascii="宋体" w:hAnsi="宋体" w:cs="宋体" w:hint="eastAsia"/>
              </w:rPr>
              <w:t>政府网站在线访谈次数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其中：主要负责同志参加政府网站在线访谈次数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3.</w:t>
            </w:r>
            <w:r w:rsidRPr="00735BF5">
              <w:rPr>
                <w:rFonts w:ascii="宋体" w:hAnsi="宋体" w:cs="宋体" w:hint="eastAsia"/>
              </w:rPr>
              <w:t>政策解读稿件发布数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篇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4.</w:t>
            </w:r>
            <w:r w:rsidRPr="00735BF5">
              <w:rPr>
                <w:rFonts w:ascii="宋体" w:hAnsi="宋体" w:cs="宋体" w:hint="eastAsia"/>
              </w:rPr>
              <w:t>微博微信回应事件数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5.</w:t>
            </w:r>
            <w:r w:rsidRPr="00735BF5">
              <w:rPr>
                <w:rFonts w:ascii="宋体" w:hAnsi="宋体" w:cs="宋体" w:hint="eastAsia"/>
              </w:rPr>
              <w:t>其他方式回应事件数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三、依申请公开情况</w:t>
            </w:r>
          </w:p>
        </w:tc>
        <w:tc>
          <w:tcPr>
            <w:tcW w:w="2616" w:type="dxa"/>
            <w:gridSpan w:val="2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after="144" w:line="432" w:lineRule="auto"/>
              <w:jc w:val="center"/>
              <w:rPr>
                <w:rFonts w:ascii="宋体" w:cs="宋体"/>
                <w:sz w:val="19"/>
                <w:szCs w:val="19"/>
              </w:rPr>
            </w:pPr>
            <w:r w:rsidRPr="00735BF5">
              <w:rPr>
                <w:rFonts w:ascii="宋体" w:hAnsi="宋体" w:cs="宋体"/>
                <w:sz w:val="20"/>
                <w:szCs w:val="20"/>
              </w:rPr>
              <w:t>——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（一）收到申请数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1.</w:t>
            </w:r>
            <w:r w:rsidRPr="00735BF5">
              <w:rPr>
                <w:rFonts w:ascii="宋体" w:hAnsi="宋体" w:cs="宋体" w:hint="eastAsia"/>
              </w:rPr>
              <w:t>当面申请数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2.</w:t>
            </w:r>
            <w:r w:rsidRPr="00735BF5">
              <w:rPr>
                <w:rFonts w:ascii="宋体" w:hAnsi="宋体" w:cs="宋体" w:hint="eastAsia"/>
              </w:rPr>
              <w:t>传真申请数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3.</w:t>
            </w:r>
            <w:r w:rsidRPr="00735BF5">
              <w:rPr>
                <w:rFonts w:ascii="宋体" w:hAnsi="宋体" w:cs="宋体" w:hint="eastAsia"/>
              </w:rPr>
              <w:t>网络申请数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4.</w:t>
            </w:r>
            <w:r w:rsidRPr="00735BF5">
              <w:rPr>
                <w:rFonts w:ascii="宋体" w:hAnsi="宋体" w:cs="宋体" w:hint="eastAsia"/>
              </w:rPr>
              <w:t>信函申请数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（二）申请办结数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1.</w:t>
            </w:r>
            <w:r w:rsidRPr="00735BF5">
              <w:rPr>
                <w:rFonts w:ascii="宋体" w:hAnsi="宋体" w:cs="宋体" w:hint="eastAsia"/>
              </w:rPr>
              <w:t>按时办结数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2.</w:t>
            </w:r>
            <w:r w:rsidRPr="00735BF5">
              <w:rPr>
                <w:rFonts w:ascii="宋体" w:hAnsi="宋体" w:cs="宋体" w:hint="eastAsia"/>
              </w:rPr>
              <w:t>延期办结数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（三）申请答复数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1.</w:t>
            </w:r>
            <w:r w:rsidRPr="00735BF5">
              <w:rPr>
                <w:rFonts w:ascii="宋体" w:hAnsi="宋体" w:cs="宋体" w:hint="eastAsia"/>
              </w:rPr>
              <w:t>属于已主动公开范围数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2.</w:t>
            </w:r>
            <w:r w:rsidRPr="00735BF5">
              <w:rPr>
                <w:rFonts w:ascii="宋体" w:hAnsi="宋体" w:cs="宋体" w:hint="eastAsia"/>
              </w:rPr>
              <w:t>同意公开答复数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3.</w:t>
            </w:r>
            <w:r w:rsidRPr="00735BF5">
              <w:rPr>
                <w:rFonts w:ascii="宋体" w:hAnsi="宋体" w:cs="宋体" w:hint="eastAsia"/>
              </w:rPr>
              <w:t>同意部分公开答复数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>4.</w:t>
            </w:r>
            <w:r w:rsidRPr="00735BF5">
              <w:rPr>
                <w:rFonts w:ascii="宋体" w:hAnsi="宋体" w:cs="宋体" w:hint="eastAsia"/>
              </w:rPr>
              <w:t>不同意公开答复数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681665">
            <w:pPr>
              <w:autoSpaceDN w:val="0"/>
              <w:spacing w:line="432" w:lineRule="auto"/>
              <w:ind w:firstLineChars="300" w:firstLine="31680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其中：涉及国家秘密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 xml:space="preserve"> </w:t>
            </w:r>
            <w:r w:rsidRPr="00735BF5">
              <w:rPr>
                <w:rFonts w:ascii="宋体" w:hAnsi="宋体" w:cs="宋体" w:hint="eastAsia"/>
              </w:rPr>
              <w:t>涉及商业秘密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 xml:space="preserve"> </w:t>
            </w:r>
            <w:r w:rsidRPr="00735BF5">
              <w:rPr>
                <w:rFonts w:ascii="宋体" w:hAnsi="宋体" w:cs="宋体" w:hint="eastAsia"/>
              </w:rPr>
              <w:t>涉及个人隐私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 xml:space="preserve"> </w:t>
            </w:r>
            <w:r w:rsidRPr="00735BF5">
              <w:rPr>
                <w:rFonts w:ascii="宋体" w:hAnsi="宋体" w:cs="宋体" w:hint="eastAsia"/>
              </w:rPr>
              <w:t>危及国家安全、公共安全、经济安全和社会稳定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 xml:space="preserve"> </w:t>
            </w:r>
            <w:r w:rsidRPr="00735BF5">
              <w:rPr>
                <w:rFonts w:ascii="宋体" w:hAnsi="宋体" w:cs="宋体" w:hint="eastAsia"/>
              </w:rPr>
              <w:t>不是《条例》所指政府信息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 xml:space="preserve"> </w:t>
            </w:r>
            <w:r w:rsidRPr="00735BF5">
              <w:rPr>
                <w:rFonts w:ascii="宋体" w:hAnsi="宋体" w:cs="宋体" w:hint="eastAsia"/>
              </w:rPr>
              <w:t>法律法规规定的其他情形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 xml:space="preserve"> 5.</w:t>
            </w:r>
            <w:r w:rsidRPr="00735BF5">
              <w:rPr>
                <w:rFonts w:ascii="宋体" w:hAnsi="宋体" w:cs="宋体" w:hint="eastAsia"/>
              </w:rPr>
              <w:t>不属于本行政机关公开数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 xml:space="preserve"> 6.</w:t>
            </w:r>
            <w:r w:rsidRPr="00735BF5">
              <w:rPr>
                <w:rFonts w:ascii="宋体" w:hAnsi="宋体" w:cs="宋体" w:hint="eastAsia"/>
              </w:rPr>
              <w:t>申请信息不存在数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 xml:space="preserve"> 7.</w:t>
            </w:r>
            <w:r w:rsidRPr="00735BF5">
              <w:rPr>
                <w:rFonts w:ascii="宋体" w:hAnsi="宋体" w:cs="宋体" w:hint="eastAsia"/>
              </w:rPr>
              <w:t>告知作出更改补充数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　</w:t>
            </w:r>
            <w:r w:rsidRPr="00735BF5">
              <w:rPr>
                <w:rFonts w:ascii="宋体" w:hAnsi="宋体" w:cs="宋体"/>
              </w:rPr>
              <w:t xml:space="preserve"> 8.</w:t>
            </w:r>
            <w:r w:rsidRPr="00735BF5">
              <w:rPr>
                <w:rFonts w:ascii="宋体" w:hAnsi="宋体" w:cs="宋体" w:hint="eastAsia"/>
              </w:rPr>
              <w:t>告知通过其他途径办理数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四、行政复议数量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（一）维持具体行政行为数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（二）被依法纠错数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（三）其他情形数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五、行政诉讼数量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（一）维持具体行政行为或者驳回原告诉讼请求数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（二）被依法纠错数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（三）其他情形数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六、举报投诉数量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七、依申请公开信息收取的费用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八、机构建设和保障经费情况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——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（一）政府信息公开工作专门机构数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（二）设置政府信息公开查阅点数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（三）从事政府信息公开工作人员数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</w:t>
            </w:r>
            <w:r w:rsidRPr="00735BF5">
              <w:rPr>
                <w:rFonts w:ascii="宋体" w:hAnsi="宋体" w:cs="宋体"/>
              </w:rPr>
              <w:t xml:space="preserve">      1.</w:t>
            </w:r>
            <w:r w:rsidRPr="00735BF5">
              <w:rPr>
                <w:rFonts w:ascii="宋体" w:hAnsi="宋体" w:cs="宋体" w:hint="eastAsia"/>
              </w:rPr>
              <w:t>专职人员数（不包括政府公报及政府网站工作人员数）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 xml:space="preserve">　　</w:t>
            </w:r>
            <w:r w:rsidRPr="00735BF5">
              <w:rPr>
                <w:rFonts w:ascii="宋体" w:hAnsi="宋体" w:cs="宋体"/>
              </w:rPr>
              <w:t xml:space="preserve">      2.</w:t>
            </w:r>
            <w:r w:rsidRPr="00735BF5">
              <w:rPr>
                <w:rFonts w:ascii="宋体" w:hAnsi="宋体" w:cs="宋体" w:hint="eastAsia"/>
              </w:rPr>
              <w:t>兼职人员数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2059" w:type="dxa"/>
            <w:vMerge w:val="restart"/>
            <w:tcBorders>
              <w:top w:val="single" w:sz="4" w:space="0" w:color="0A0A0A"/>
              <w:left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本级</w:t>
            </w:r>
          </w:p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</w:rPr>
              <w:t>日常工作机构</w:t>
            </w:r>
          </w:p>
        </w:tc>
        <w:tc>
          <w:tcPr>
            <w:tcW w:w="4620" w:type="dxa"/>
            <w:gridSpan w:val="2"/>
            <w:tcBorders>
              <w:top w:val="single" w:sz="4" w:space="0" w:color="0A0A0A"/>
              <w:left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机构名称：罗山县茶产业办公室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</w:rPr>
            </w:pPr>
          </w:p>
        </w:tc>
      </w:tr>
      <w:tr w:rsidR="00681665" w:rsidRPr="00735BF5">
        <w:trPr>
          <w:trHeight w:hRule="exact" w:val="816"/>
          <w:jc w:val="center"/>
        </w:trPr>
        <w:tc>
          <w:tcPr>
            <w:tcW w:w="2059" w:type="dxa"/>
            <w:vMerge/>
            <w:tcBorders>
              <w:left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A0A0A"/>
              <w:left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负责人：杨明荣</w:t>
            </w:r>
          </w:p>
        </w:tc>
        <w:tc>
          <w:tcPr>
            <w:tcW w:w="2550" w:type="dxa"/>
            <w:tcBorders>
              <w:top w:val="single" w:sz="4" w:space="0" w:color="0A0A0A"/>
              <w:left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D214D4">
            <w:pPr>
              <w:autoSpaceDN w:val="0"/>
              <w:spacing w:line="300" w:lineRule="exact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电话：</w:t>
            </w:r>
            <w:r w:rsidRPr="00735BF5">
              <w:rPr>
                <w:rFonts w:ascii="宋体" w:hAnsi="宋体" w:cs="宋体"/>
              </w:rPr>
              <w:t xml:space="preserve">2178069 </w:t>
            </w:r>
          </w:p>
          <w:p w:rsidR="00681665" w:rsidRPr="00735BF5" w:rsidRDefault="00681665" w:rsidP="00D214D4">
            <w:pPr>
              <w:autoSpaceDN w:val="0"/>
              <w:spacing w:line="300" w:lineRule="exact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手机：</w:t>
            </w:r>
            <w:r w:rsidRPr="00735BF5">
              <w:rPr>
                <w:rFonts w:ascii="宋体" w:hAnsi="宋体" w:cs="宋体"/>
              </w:rPr>
              <w:t>18003760798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</w:rPr>
            </w:pPr>
          </w:p>
        </w:tc>
      </w:tr>
      <w:tr w:rsidR="00681665" w:rsidRPr="00735BF5">
        <w:trPr>
          <w:trHeight w:hRule="exact" w:val="771"/>
          <w:jc w:val="center"/>
        </w:trPr>
        <w:tc>
          <w:tcPr>
            <w:tcW w:w="2059" w:type="dxa"/>
            <w:vMerge/>
            <w:tcBorders>
              <w:left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A0A0A"/>
              <w:left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联系人：何成模</w:t>
            </w:r>
          </w:p>
        </w:tc>
        <w:tc>
          <w:tcPr>
            <w:tcW w:w="2550" w:type="dxa"/>
            <w:tcBorders>
              <w:top w:val="single" w:sz="4" w:space="0" w:color="0A0A0A"/>
              <w:left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D214D4">
            <w:pPr>
              <w:autoSpaceDN w:val="0"/>
              <w:spacing w:line="300" w:lineRule="exact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电话：</w:t>
            </w:r>
            <w:r w:rsidRPr="00735BF5">
              <w:rPr>
                <w:rFonts w:ascii="宋体" w:hAnsi="宋体" w:cs="宋体"/>
              </w:rPr>
              <w:t xml:space="preserve">2178079      </w:t>
            </w:r>
          </w:p>
          <w:p w:rsidR="00681665" w:rsidRPr="00735BF5" w:rsidRDefault="00681665" w:rsidP="00D214D4">
            <w:pPr>
              <w:autoSpaceDN w:val="0"/>
              <w:spacing w:line="300" w:lineRule="exact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手机：</w:t>
            </w:r>
            <w:r w:rsidRPr="00735BF5">
              <w:rPr>
                <w:rFonts w:ascii="宋体" w:hAnsi="宋体" w:cs="宋体"/>
              </w:rPr>
              <w:t>13523897972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</w:rPr>
            </w:pPr>
          </w:p>
        </w:tc>
      </w:tr>
      <w:tr w:rsidR="00681665" w:rsidRPr="00735BF5">
        <w:trPr>
          <w:trHeight w:hRule="exact" w:val="837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0.5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——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（一）召开政府信息公开工作会议或专题会议数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（二）举办各类培训班数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681665" w:rsidRPr="00735BF5">
        <w:trPr>
          <w:trHeight w:hRule="exact" w:val="510"/>
          <w:jc w:val="center"/>
        </w:trPr>
        <w:tc>
          <w:tcPr>
            <w:tcW w:w="6679" w:type="dxa"/>
            <w:gridSpan w:val="3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textAlignment w:val="center"/>
              <w:rPr>
                <w:rFonts w:ascii="宋体" w:cs="宋体"/>
              </w:rPr>
            </w:pPr>
            <w:r w:rsidRPr="00735BF5">
              <w:rPr>
                <w:rFonts w:ascii="宋体" w:hAnsi="宋体" w:cs="宋体" w:hint="eastAsia"/>
              </w:rPr>
              <w:t>（三）接受培训人员数</w:t>
            </w:r>
          </w:p>
        </w:tc>
        <w:tc>
          <w:tcPr>
            <w:tcW w:w="13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 w:hint="eastAsia"/>
                <w:sz w:val="24"/>
                <w:szCs w:val="24"/>
              </w:rPr>
              <w:t>人次</w:t>
            </w:r>
          </w:p>
        </w:tc>
        <w:tc>
          <w:tcPr>
            <w:tcW w:w="1251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681665" w:rsidRPr="00735BF5" w:rsidRDefault="00681665" w:rsidP="00E257AA">
            <w:pPr>
              <w:autoSpaceDN w:val="0"/>
              <w:spacing w:line="432" w:lineRule="auto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735BF5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</w:tr>
    </w:tbl>
    <w:p w:rsidR="00681665" w:rsidRDefault="00681665" w:rsidP="00950B23">
      <w:pPr>
        <w:autoSpaceDN w:val="0"/>
        <w:spacing w:after="144" w:line="432" w:lineRule="auto"/>
        <w:jc w:val="left"/>
        <w:rPr>
          <w:rFonts w:cs="Times New Roman"/>
        </w:rPr>
      </w:pPr>
      <w:r w:rsidRPr="00735BF5">
        <w:rPr>
          <w:rFonts w:ascii="宋体" w:hAnsi="宋体" w:cs="宋体" w:hint="eastAsia"/>
          <w:sz w:val="24"/>
          <w:szCs w:val="24"/>
        </w:rPr>
        <w:t xml:space="preserve">单位负责人：杨明荣　　　</w:t>
      </w:r>
      <w:r w:rsidRPr="00735BF5">
        <w:rPr>
          <w:rFonts w:ascii="宋体" w:hAnsi="宋体" w:cs="宋体"/>
          <w:sz w:val="24"/>
          <w:szCs w:val="24"/>
        </w:rPr>
        <w:t xml:space="preserve">   </w:t>
      </w:r>
      <w:r w:rsidRPr="00735BF5">
        <w:rPr>
          <w:rFonts w:ascii="宋体" w:hAnsi="宋体" w:cs="宋体" w:hint="eastAsia"/>
          <w:sz w:val="24"/>
          <w:szCs w:val="24"/>
        </w:rPr>
        <w:t xml:space="preserve">审核人：杨明荣　　</w:t>
      </w:r>
      <w:r w:rsidRPr="00735BF5">
        <w:rPr>
          <w:rFonts w:ascii="宋体" w:hAnsi="宋体" w:cs="宋体"/>
          <w:sz w:val="24"/>
          <w:szCs w:val="24"/>
        </w:rPr>
        <w:t xml:space="preserve">   </w:t>
      </w:r>
      <w:r w:rsidRPr="00735BF5">
        <w:rPr>
          <w:rFonts w:ascii="宋体" w:hAnsi="宋体" w:cs="宋体" w:hint="eastAsia"/>
          <w:sz w:val="24"/>
          <w:szCs w:val="24"/>
        </w:rPr>
        <w:t xml:space="preserve">　填报人：何成模</w:t>
      </w:r>
      <w:r w:rsidRPr="00735BF5">
        <w:rPr>
          <w:rFonts w:ascii="宋体" w:cs="宋体"/>
          <w:sz w:val="24"/>
          <w:szCs w:val="24"/>
        </w:rPr>
        <w:br/>
      </w:r>
      <w:r w:rsidRPr="00735BF5">
        <w:rPr>
          <w:rFonts w:ascii="宋体" w:hAnsi="宋体" w:cs="宋体"/>
          <w:sz w:val="24"/>
          <w:szCs w:val="24"/>
        </w:rPr>
        <w:t xml:space="preserve"> </w:t>
      </w:r>
      <w:r w:rsidRPr="00735BF5">
        <w:rPr>
          <w:rFonts w:ascii="宋体" w:hAnsi="宋体" w:cs="宋体" w:hint="eastAsia"/>
          <w:sz w:val="24"/>
          <w:szCs w:val="24"/>
        </w:rPr>
        <w:t xml:space="preserve">联系电话：　</w:t>
      </w:r>
      <w:r w:rsidRPr="00735BF5">
        <w:rPr>
          <w:rFonts w:ascii="宋体" w:hAnsi="宋体" w:cs="宋体"/>
          <w:sz w:val="24"/>
          <w:szCs w:val="24"/>
        </w:rPr>
        <w:t>2178079</w:t>
      </w:r>
      <w:r w:rsidRPr="00735BF5">
        <w:rPr>
          <w:rFonts w:ascii="宋体" w:hAnsi="宋体" w:cs="宋体" w:hint="eastAsia"/>
          <w:sz w:val="24"/>
          <w:szCs w:val="24"/>
        </w:rPr>
        <w:t xml:space="preserve">　　　</w:t>
      </w:r>
      <w:r w:rsidRPr="00735BF5">
        <w:rPr>
          <w:rFonts w:ascii="宋体" w:hAnsi="宋体" w:cs="宋体"/>
          <w:sz w:val="24"/>
          <w:szCs w:val="24"/>
        </w:rPr>
        <w:t xml:space="preserve">         </w:t>
      </w:r>
      <w:r w:rsidRPr="00735BF5">
        <w:rPr>
          <w:rFonts w:ascii="宋体" w:hAnsi="宋体" w:cs="宋体" w:hint="eastAsia"/>
          <w:sz w:val="24"/>
          <w:szCs w:val="24"/>
        </w:rPr>
        <w:t>填报日期：</w:t>
      </w:r>
      <w:r w:rsidRPr="00735BF5">
        <w:rPr>
          <w:rFonts w:ascii="宋体" w:hAnsi="宋体" w:cs="宋体"/>
          <w:sz w:val="24"/>
          <w:szCs w:val="24"/>
        </w:rPr>
        <w:t>2</w:t>
      </w:r>
      <w:r>
        <w:rPr>
          <w:rFonts w:ascii="仿宋_GB2312" w:eastAsia="仿宋_GB2312" w:cs="仿宋_GB2312"/>
          <w:sz w:val="24"/>
          <w:szCs w:val="24"/>
        </w:rPr>
        <w:t>017</w:t>
      </w:r>
      <w:r>
        <w:rPr>
          <w:rFonts w:ascii="仿宋_GB2312" w:eastAsia="仿宋_GB2312" w:cs="仿宋_GB2312" w:hint="eastAsia"/>
          <w:sz w:val="24"/>
          <w:szCs w:val="24"/>
        </w:rPr>
        <w:t>年</w:t>
      </w:r>
      <w:r>
        <w:rPr>
          <w:rFonts w:ascii="仿宋_GB2312" w:eastAsia="仿宋_GB2312" w:cs="仿宋_GB2312"/>
          <w:sz w:val="24"/>
          <w:szCs w:val="24"/>
        </w:rPr>
        <w:t>2</w:t>
      </w:r>
      <w:r>
        <w:rPr>
          <w:rFonts w:ascii="仿宋_GB2312" w:eastAsia="仿宋_GB2312" w:cs="仿宋_GB2312" w:hint="eastAsia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>23</w:t>
      </w:r>
      <w:r>
        <w:rPr>
          <w:rFonts w:ascii="仿宋_GB2312" w:eastAsia="仿宋_GB2312" w:cs="仿宋_GB2312" w:hint="eastAsia"/>
          <w:sz w:val="24"/>
          <w:szCs w:val="24"/>
        </w:rPr>
        <w:t>日</w:t>
      </w:r>
    </w:p>
    <w:sectPr w:rsidR="00681665" w:rsidSect="003675A1">
      <w:footerReference w:type="default" r:id="rId6"/>
      <w:pgSz w:w="11906" w:h="16838"/>
      <w:pgMar w:top="1713" w:right="1474" w:bottom="1474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65" w:rsidRDefault="00681665" w:rsidP="003675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1665" w:rsidRDefault="00681665" w:rsidP="003675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65" w:rsidRDefault="00681665">
    <w:pPr>
      <w:pStyle w:val="Footer"/>
      <w:framePr w:wrap="auto" w:vAnchor="text" w:hAnchor="margin" w:xAlign="center" w:y="1"/>
      <w:rPr>
        <w:rStyle w:val="PageNumber"/>
        <w:rFonts w:cs="Times New Roman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- 3 -</w:t>
    </w:r>
    <w:r>
      <w:rPr>
        <w:rStyle w:val="PageNumber"/>
        <w:sz w:val="24"/>
        <w:szCs w:val="24"/>
      </w:rPr>
      <w:fldChar w:fldCharType="end"/>
    </w:r>
  </w:p>
  <w:p w:rsidR="00681665" w:rsidRDefault="0068166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65" w:rsidRDefault="00681665" w:rsidP="003675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1665" w:rsidRDefault="00681665" w:rsidP="003675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A1"/>
    <w:rsid w:val="000C1A0E"/>
    <w:rsid w:val="0014288D"/>
    <w:rsid w:val="00155C43"/>
    <w:rsid w:val="002A7D42"/>
    <w:rsid w:val="003675A1"/>
    <w:rsid w:val="0064596C"/>
    <w:rsid w:val="00681665"/>
    <w:rsid w:val="00735BF5"/>
    <w:rsid w:val="00813BB0"/>
    <w:rsid w:val="008C319E"/>
    <w:rsid w:val="008E22B1"/>
    <w:rsid w:val="009010AE"/>
    <w:rsid w:val="00950B23"/>
    <w:rsid w:val="00C766D3"/>
    <w:rsid w:val="00D214D4"/>
    <w:rsid w:val="00D84708"/>
    <w:rsid w:val="00E257AA"/>
    <w:rsid w:val="00E32893"/>
    <w:rsid w:val="00F81DC9"/>
    <w:rsid w:val="131C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A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7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7D42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367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242</Words>
  <Characters>1384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cp:lastPrinted>2018-02-24T07:12:00Z</cp:lastPrinted>
  <dcterms:created xsi:type="dcterms:W3CDTF">2014-10-29T12:08:00Z</dcterms:created>
  <dcterms:modified xsi:type="dcterms:W3CDTF">2018-02-27T01:17:00Z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