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2018年城区局直小学学区范围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1、县第一实验小学大致范围是: 西以原护城河界限以东、南以宝城路以北、东以人民路以西、北至二里湾区域(含信阳市农业电子研究所、老法院);城关镇天元社区居委会所辖部分（含御景华府） ；龙山乡桑园村上桥组在册原住户(已存档)。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2、县第二实验小学大致范围是: 环城路G312 以南邵洼村及尤店乡高南高北组、灵山大道以西、行政大道以北、G312（外环西路）以东区域(含金城博雅、玉安花园、滨河花园小区);尤店乡兴和小区和杜堰、张楼、塘埂三组在册原住户(已存档)。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3、县第三实验小学大致范围是：G 312（外环西路）以东、行政大道以南、灵山大道以西、龙山大道(原国道312线)以北区域。另含金鼎居民小区及化肥厂家属院。原属于第二实验小学、西街小学学区学生允许到第三实验小学就读。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4、县回民小学大致范围是: 西以天元路以东、南以小黄河以北、东至城关大元社区所辖区、北至人民路以西、罗武路以东区域。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5、县南街小学大致范围是: 北以小黄河埂以南、南至龙山大道（原国道G312）、西至三里桥、东至新罗息路口区域。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6、县西街小学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大致范围是: 原护城河以西、龙池大道以南、灵山大道以东、小黄河以北区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域。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52845"/>
    <w:rsid w:val="07F528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2018-07-17T01:29:00Z</dcterms:created>
  <dc:creator>Administrator</dc:creator>
  <cp:lastModifiedBy>Administrator</cp:lastModifiedBy>
  <dcterms:modified xsi:type="dcterms:W3CDTF">2018-07-17T01:30:37Z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