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附件3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jc w:val="center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河南省电网输配电价表</w:t>
      </w:r>
    </w:p>
    <w:tbl>
      <w:tblPr>
        <w:tblStyle w:val="3"/>
        <w:tblW w:w="13958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4"/>
        <w:gridCol w:w="1535"/>
        <w:gridCol w:w="1535"/>
        <w:gridCol w:w="1535"/>
        <w:gridCol w:w="1535"/>
        <w:gridCol w:w="1675"/>
        <w:gridCol w:w="1815"/>
        <w:gridCol w:w="19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用电分类</w:t>
            </w:r>
          </w:p>
        </w:tc>
        <w:tc>
          <w:tcPr>
            <w:tcW w:w="78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电度电价（元/千瓦时）</w:t>
            </w:r>
          </w:p>
        </w:tc>
        <w:tc>
          <w:tcPr>
            <w:tcW w:w="3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基本电价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不满1千伏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1-10千伏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35千伏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110千伏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220千伏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最大需量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变压器容量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（元/千瓦/月）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（元/千伏安/月）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CellSpacing w:w="0" w:type="dxa"/>
        </w:trPr>
        <w:tc>
          <w:tcPr>
            <w:tcW w:w="2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1、变压器容量315千伏安以下用电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0.349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0.315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0.282</w:t>
            </w:r>
          </w:p>
        </w:tc>
        <w:tc>
          <w:tcPr>
            <w:tcW w:w="15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CellSpacing w:w="0" w:type="dxa"/>
        </w:trPr>
        <w:tc>
          <w:tcPr>
            <w:tcW w:w="2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2、变压器容量315千伏安及以上用电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0.2137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0.1987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0.1837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0.1757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 1．表中电价含增值税、线损及交叉补贴。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 2．参与电力市场化交易的电力用户输配电价水平按上表执行，按国家规定征收政府性基金及附加。其他电力用户继续执行现行目录销售电价政策。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 3．2017年—2019年国网河南省电力公司综合线损率按8.65%计算，实际运行中线损率超过8.65%带来的风险由国网河南省电力公司承担，低于8.65%的收益由国网河南省电力公司和用户各分享50%。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8163A"/>
    <w:rsid w:val="598816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2018-07-23T02:06:00Z</dcterms:created>
  <dc:creator>Administrator</dc:creator>
  <cp:lastModifiedBy>Administrator</cp:lastModifiedBy>
  <dcterms:modified xsi:type="dcterms:W3CDTF">2018-07-23T02:06:14Z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