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罗山县电商产业扶贫帮扶贫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困户情况表</w:t>
      </w:r>
    </w:p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216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罗山县金地家庭农场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胡敬锐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宝城街道六里村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陈应会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13607601726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李永敬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宝城街道六里村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张应强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宝城街道六里村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张春福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宝城街道六里村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汪正平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宝城街道六里村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罗山县华实园家庭农场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胡选群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龙山街道胡山村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陈光明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13937689317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胡祖琼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龙山街道胡山村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胡宪安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龙山街道胡山村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蒋秀珍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龙山街道胡山村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胡开顺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龙山街道胡山村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tbl>
      <w:tblPr>
        <w:tblStyle w:val="5"/>
        <w:tblW w:w="139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1977"/>
        <w:gridCol w:w="2689"/>
        <w:gridCol w:w="325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罗山县丰润农业公司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丽水街道陈湾村</w:t>
            </w:r>
          </w:p>
        </w:tc>
        <w:tc>
          <w:tcPr>
            <w:tcW w:w="32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欣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15837675999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韩光和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丽水街道兴和社区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段家城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丽水街道光和社区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郑庆英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丽水街道曹堰村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黄新喜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丽水街道刘台社区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restart"/>
            <w:vAlign w:val="center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信阳市官庄生态农业公司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鲁以胜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庙仙乡熊林村</w:t>
            </w:r>
          </w:p>
        </w:tc>
        <w:tc>
          <w:tcPr>
            <w:tcW w:w="32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涛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15938262666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田启文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庙仙乡方集村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余意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庙仙乡姜嘴村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夏德安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庙仙乡高庄村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姚万祥</w:t>
            </w:r>
          </w:p>
        </w:tc>
        <w:tc>
          <w:tcPr>
            <w:tcW w:w="26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庙仙乡庙仙村</w:t>
            </w:r>
          </w:p>
        </w:tc>
        <w:tc>
          <w:tcPr>
            <w:tcW w:w="325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tbl>
      <w:tblPr>
        <w:tblStyle w:val="5"/>
        <w:tblW w:w="139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193"/>
        <w:gridCol w:w="2692"/>
        <w:gridCol w:w="3254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信阳市官庄生态农业公司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张冬升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庙仙乡围孜村</w:t>
            </w:r>
          </w:p>
        </w:tc>
        <w:tc>
          <w:tcPr>
            <w:tcW w:w="32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涛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15938262666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周庆祥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庙仙乡柴乡村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王坤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庙仙乡蒋洼村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刘胜利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庙仙乡赵洼村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张启学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庙仙乡周店村</w:t>
            </w:r>
          </w:p>
        </w:tc>
        <w:tc>
          <w:tcPr>
            <w:tcW w:w="325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河南省东方兴禾生态农业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科技公司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黄先柱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张启才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13903975333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李原法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余学朝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黄庆柏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柳其华</w:t>
            </w:r>
          </w:p>
        </w:tc>
        <w:tc>
          <w:tcPr>
            <w:tcW w:w="269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5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9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2106"/>
        <w:gridCol w:w="2701"/>
        <w:gridCol w:w="3264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河南省东方兴禾生态农业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科技公司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沈世友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2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张启才</w:t>
            </w:r>
          </w:p>
        </w:tc>
        <w:tc>
          <w:tcPr>
            <w:tcW w:w="23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13903975333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陈锡祥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张玉华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沈金华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黄承弟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6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罗山县港丰种养殖农民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专业合作社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汪祥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陈春龙</w:t>
            </w:r>
          </w:p>
        </w:tc>
        <w:tc>
          <w:tcPr>
            <w:tcW w:w="23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15939722226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柳发军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谈怀焰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汪延伟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潘万仁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6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1989"/>
        <w:gridCol w:w="2695"/>
        <w:gridCol w:w="3257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罗山县港丰种养殖农民专业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合作社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汪士慧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陈春龙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15939722226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王福秀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陈有芝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卢中杨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鲁再芳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5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罗山县骏飞农业有限公司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吴文福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彭新镇江榜村</w:t>
            </w:r>
          </w:p>
        </w:tc>
        <w:tc>
          <w:tcPr>
            <w:tcW w:w="32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张兵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13507605363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黄家剑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彭新镇江榜村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张永荣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彭新镇江榜村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张永福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彭新镇江榜村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王本庆</w:t>
            </w:r>
          </w:p>
        </w:tc>
        <w:tc>
          <w:tcPr>
            <w:tcW w:w="269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彭新镇江榜村</w:t>
            </w:r>
          </w:p>
        </w:tc>
        <w:tc>
          <w:tcPr>
            <w:tcW w:w="325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罗山县金梧桐食品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陈大安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高永波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18637667052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郑树胜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黄新珍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张家宽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张家才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河南省成祥母婴用品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张云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杨大军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18122925888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张家奎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张永义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张家取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杨天常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195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信阳亚森生态农业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开发有限公司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余中明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青山镇洪河村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李世江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13603766681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胡光珍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青山镇孙岗村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熊行军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青山镇寨里村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朱传芝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青山镇寨里村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熊炳宽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青山镇青山村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胡宪明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青山镇青山村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郑金福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青山镇孙楼村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胡德印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青山镇孙楼村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徐荣浩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青山镇洪河村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刘吉俭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青山镇孙岗村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罗山县广平家庭农场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马琴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青山镇双桥村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胡广平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18790091276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杨智慧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青山镇双桥村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李田英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青山镇童桥村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刘桂英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青山镇童桥村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马玉成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青山镇周湾村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罗山县永信家庭农场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马其柱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青山镇陈洼村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黄家勇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13783763908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吴文华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青山镇夏寨村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刘承全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青山镇岳山村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黄立亮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青山镇王岗村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吴士玉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青山镇王岗村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罗山县馨卉源农业开发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易启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李连虎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18637672737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易善勇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刘金凤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易明柏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姜有清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罗山县姚钱家庭农场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黄廷清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坤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18348467376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何绍传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黄修焰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陈复平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杜大均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罗山县易安农业发展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冯新英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高店乡高庙村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高俊升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13937640570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于忠权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高店乡湖南村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范志良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高店乡湖南村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李凤英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高店乡陈堂村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张传忠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高店乡高庙村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罗山县莽张镇林下种养殖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专业合作社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刘桂英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莽张镇王楼村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田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13271121366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李耀闲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莽张镇方棚村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李立强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莽张镇朱洼村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甘金芝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莽张镇甘岗村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甘向远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莽张镇甘岗村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罗山县楠杆镇一家人林果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种植农民专业合作社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周长运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楠杆镇岳楼村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付世琴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18697746699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张心和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楠杆镇岳楼村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徐友兰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楠杆镇岳楼村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刘志芳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楠杆镇岳楼村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马林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楠杆镇岳楼村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罗山县丽之乐农业开发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郭学钰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铁铺镇青蓬村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黎少荣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13523761403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黎少兵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铁铺镇青蓬村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黄仿秀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铁铺镇青蓬村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郭光强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铁铺镇青蓬村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付本德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铁铺镇青蓬村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罗山县明珠农业开发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郑艳梅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铁铺镇九里村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益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15225322265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陈宗明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铁铺镇九里村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王德修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铁铺镇文庙村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汪兴云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铁铺镇何家冲村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黎少尧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铁铺镇蔡楼村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严家富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铁铺镇北安村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柯峥嵘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铁铺镇铁铺村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黎谊银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铁铺镇转蓬村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胡家海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铁铺镇耿楼村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黎谊兵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铁铺镇易棚村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216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信阳申林茶业开发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方恩尧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潘新镇仙桥村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潘万勇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13503767157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喻选秀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潘新镇仙桥村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王胜言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潘新镇徐寨村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江尧清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潘新镇仙桥村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郑树栋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潘新镇肖庄村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陈秀荣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潘新镇李堂村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陶秀华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潘新镇李桥村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李华家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潘新镇李桥村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徐大理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潘新镇徐寨村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罗荣秀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潘新镇宋楼村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信阳普华农林开发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龚俊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波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13569710888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吴德荣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朱堂乡朱堂村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马金凤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朱堂乡肖畈村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袁吉善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朱堂乡肖畈村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徐绍文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陈保军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黄树贵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袁祖田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袁灿业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刘绍明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朱堂乡白马村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罗山县朱叶农业科技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家庭农场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梅付芝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朱堂乡万河村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卢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涛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18236298538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李保娥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朱堂乡街镇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吴自兰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朱堂乡肖畈村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罗正莲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朱堂乡昌湾村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邓国英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朱堂乡街镇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罗山县朱堂乡益农种植专业合作社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刘先念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朱堂乡保安村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罗国成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13569709828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张立乾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朱堂乡保安村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张立义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朱堂乡保安村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张万明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朱堂乡保安村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马大国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朱堂乡刘湾村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216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罗山县灵山茶业有限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责任公司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付德运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钱晓玲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18237601000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黄义超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罗俊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钱国安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兰俊瑞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吴建义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周党镇田和村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沈国珍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周党镇田和村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熊自有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周党镇田和村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丁萌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周党镇吊桥村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罗远乐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罗山县灵丰园农业发展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肖立功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灵山镇灵山社区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肖正提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13673760366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韩长华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灵山镇灵山社区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彭忠道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灵山镇袁冲村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王静静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灵山镇袁冲村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李长胜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灵山镇灵山社区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福祥田圆家庭农场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吴莹莹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灵山镇大马村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奎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18337633758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张其军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灵山镇大马村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杜仁义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灵山镇大马村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宋厚华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灵山镇灵山社区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梁发恒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灵山镇灵山社区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罗山县灵鼎峰茶叶专业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合作社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彭猛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灵山镇长山村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李明水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13700767308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黄开银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灵山镇檀墩村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罗玉厚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灵山镇檀墩村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喻茂胜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灵山镇檀墩村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姜新安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灵山镇檀墩村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程义江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灵山镇涩港村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许正海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灵山镇张楼村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卢光云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灵山镇张楼村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邓传银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灵山镇长山村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胡支洲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灵山镇涩港村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罗山县亿峰生态林业开发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有限责任公司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刘世海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灵山镇南街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王洪运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18637617888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灵山镇南街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曾广权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灵山镇北街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黄君基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灵山镇北街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陈新友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灵山镇祁堂村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韩正基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灵山镇祁堂村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邹正强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灵山镇祁堂村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高鸿门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灵山镇祁堂村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罗道强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灵山镇高寨村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高岭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灵山镇高寨村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40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7"/>
        <w:gridCol w:w="2167"/>
        <w:gridCol w:w="2629"/>
        <w:gridCol w:w="3177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3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罗山县德兰家庭农场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熊明树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灵山风景区灵山社区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祁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军</w:t>
            </w:r>
          </w:p>
        </w:tc>
        <w:tc>
          <w:tcPr>
            <w:tcW w:w="27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13837620118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杨礼田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灵山风景区灵山社区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黄友德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灵山风景区灵山社区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杨智平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灵山风景区灵山社区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肖应东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灵山风景区灵山社区</w:t>
            </w:r>
          </w:p>
        </w:tc>
        <w:tc>
          <w:tcPr>
            <w:tcW w:w="317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信阳石山湖农业观光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杨敬珍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子路镇庙湾村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孙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阳</w:t>
            </w:r>
          </w:p>
        </w:tc>
        <w:tc>
          <w:tcPr>
            <w:tcW w:w="273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13603766681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陶传周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子路镇庙湾村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陶传金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子路镇庙湾村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罗永梅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子路镇李楼村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刘娜娜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子路镇李楼村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河南省炳良水产养殖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陶传翠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子路镇涂堰村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尹炳良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13811196367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陶思国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子路镇涂堰村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李永林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张义清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李景云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罗山县子路镇问津种养殖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专业合作社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蔡平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子路镇增建村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鲁春燕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15294839713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张德功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子路镇翁湾村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闵立珍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子路镇陶榜村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杨清秀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子路镇方寨村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涂道安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子路镇方寨村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216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罗山县玉景花卉销售中心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沈加远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尤店乡沈湾村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刘元琴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18623979922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沈家贵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尤店乡沈湾村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涂广付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尤店乡沈湾村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黄德恩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尤店乡沈湾村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黄宏恩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尤店乡沈湾村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卖货郎灵山街电商服务站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冯政英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灵山镇董桥村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黄全轩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13939718669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岳平炎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灵山镇董桥村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卖货郎朱堂街电商服务站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郑金莲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朱堂乡昌湾村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肖传礼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朱堂乡昌湾村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卖货郎高店街电商服务站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张国强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高店乡高店村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70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卖货郎高店街电商服务站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朱天秀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高店乡高店村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黄全轩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13939718669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卖货郎庙仙街电商服务站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李忠凤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庙仙乡邢桥村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孙常奇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庙仙乡邢桥村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卖货郎南李店村电商服务站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孙玉选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庙仙乡项寨村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郑林业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庙仙乡项寨村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卖货郎竹竿街电商服务站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张传群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竹竿镇黄湖村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杜纯忠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竹竿镇尚庙村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卖货郎老尤店街电商服务站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岑克水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尤店乡田堂村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李世山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尤店乡田堂村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卖货郎北李店村电商服务站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李登发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尤店乡李湾村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卖货郎北李店村电商服务站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李玉怀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尤店乡李湾村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黄全轩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13939718669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卖货郎青山街电商服务站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夏桂英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青山镇夏寨村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熊广景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青山镇寨里村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卖货郎山店街电商服务站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余学珍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任辉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卖货郎潘新街电商服务站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熊兴珍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潘新镇岳城村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郑先银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潘新镇祁家村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新华书店云书网彭新街电商服务站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余祖枝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彭新镇前锋村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张德庭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13703769906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殷世立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彭新镇前锋村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新华书店云书网定远街电商服务站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黄家权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195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新华书店云书网定远街电商服务站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杨世新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张德庭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13703769906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新华书店云书网周党街电商服务站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徐宏启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周党镇田河村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吴文枝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周党镇田河村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卖货郎子路街电商服务站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刘建国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子路镇张寨村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黄全轩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13939718669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马世荣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子路镇石山村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卖货郎张寨村电商服务站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张志强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陈理启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卖货郎北杨店村电商服务站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肖桂风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陈万秀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卖货郎楠杆街电商服务站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贺国英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楠杆镇楠杆村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5"/>
        <w:tblW w:w="1381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195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卖货郎楠杆街电商服务站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邵庆英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楠杆镇楠杆村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黄全轩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13939718669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卖货郎王乡村电商服务站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杨家谋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莽张镇王乡村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张世平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莽张镇王乡村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卖货郎铁铺村电商服务站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彭守金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铁铺镇易棚村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裴德恒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铁铺镇文庙村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罗山县金马物流服务公司</w:t>
            </w: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圆通快递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范超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高店乡高道村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江霞</w:t>
            </w: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15188253061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7"/>
    <w:rsid w:val="00000231"/>
    <w:rsid w:val="000120DF"/>
    <w:rsid w:val="00012ACB"/>
    <w:rsid w:val="0004321E"/>
    <w:rsid w:val="0004364D"/>
    <w:rsid w:val="00043FA7"/>
    <w:rsid w:val="00056424"/>
    <w:rsid w:val="0006236A"/>
    <w:rsid w:val="0007659E"/>
    <w:rsid w:val="00096A79"/>
    <w:rsid w:val="000D0BBC"/>
    <w:rsid w:val="00106AC7"/>
    <w:rsid w:val="00147056"/>
    <w:rsid w:val="001650B1"/>
    <w:rsid w:val="001702BC"/>
    <w:rsid w:val="00183624"/>
    <w:rsid w:val="00196168"/>
    <w:rsid w:val="001B1316"/>
    <w:rsid w:val="001E179D"/>
    <w:rsid w:val="002279D6"/>
    <w:rsid w:val="00250B00"/>
    <w:rsid w:val="00252E27"/>
    <w:rsid w:val="002B42C4"/>
    <w:rsid w:val="002B7ED9"/>
    <w:rsid w:val="00316ACA"/>
    <w:rsid w:val="00321B16"/>
    <w:rsid w:val="00325A97"/>
    <w:rsid w:val="0036294C"/>
    <w:rsid w:val="00371B20"/>
    <w:rsid w:val="00381B8D"/>
    <w:rsid w:val="003856BA"/>
    <w:rsid w:val="003B6D67"/>
    <w:rsid w:val="003C2C76"/>
    <w:rsid w:val="003E5EA5"/>
    <w:rsid w:val="004360D9"/>
    <w:rsid w:val="0044628F"/>
    <w:rsid w:val="00460151"/>
    <w:rsid w:val="0047061A"/>
    <w:rsid w:val="00471692"/>
    <w:rsid w:val="0048347B"/>
    <w:rsid w:val="00483C0E"/>
    <w:rsid w:val="004C131F"/>
    <w:rsid w:val="004C5563"/>
    <w:rsid w:val="004D746A"/>
    <w:rsid w:val="004E3325"/>
    <w:rsid w:val="004F3DE1"/>
    <w:rsid w:val="005121F1"/>
    <w:rsid w:val="00541466"/>
    <w:rsid w:val="00541E4E"/>
    <w:rsid w:val="005642B8"/>
    <w:rsid w:val="00571D2D"/>
    <w:rsid w:val="00582E41"/>
    <w:rsid w:val="00583370"/>
    <w:rsid w:val="00585A43"/>
    <w:rsid w:val="005A4A2D"/>
    <w:rsid w:val="005C1A31"/>
    <w:rsid w:val="005F3341"/>
    <w:rsid w:val="00605C26"/>
    <w:rsid w:val="00621650"/>
    <w:rsid w:val="00637756"/>
    <w:rsid w:val="00653070"/>
    <w:rsid w:val="00691776"/>
    <w:rsid w:val="006A2009"/>
    <w:rsid w:val="006D5C4C"/>
    <w:rsid w:val="00707999"/>
    <w:rsid w:val="007261CA"/>
    <w:rsid w:val="00726367"/>
    <w:rsid w:val="0074121C"/>
    <w:rsid w:val="00742B88"/>
    <w:rsid w:val="007626CC"/>
    <w:rsid w:val="00782DDE"/>
    <w:rsid w:val="00796E0A"/>
    <w:rsid w:val="007A312A"/>
    <w:rsid w:val="007B1120"/>
    <w:rsid w:val="007D75B7"/>
    <w:rsid w:val="007E5360"/>
    <w:rsid w:val="007F02E3"/>
    <w:rsid w:val="007F6C34"/>
    <w:rsid w:val="00812DF5"/>
    <w:rsid w:val="008174F9"/>
    <w:rsid w:val="00820E8D"/>
    <w:rsid w:val="00823D06"/>
    <w:rsid w:val="0082528B"/>
    <w:rsid w:val="00836C8B"/>
    <w:rsid w:val="008379F3"/>
    <w:rsid w:val="00870A81"/>
    <w:rsid w:val="008B2E44"/>
    <w:rsid w:val="008F5A6C"/>
    <w:rsid w:val="00901A65"/>
    <w:rsid w:val="009122A2"/>
    <w:rsid w:val="00920B6E"/>
    <w:rsid w:val="009358E8"/>
    <w:rsid w:val="00942C78"/>
    <w:rsid w:val="00981D75"/>
    <w:rsid w:val="009878F3"/>
    <w:rsid w:val="009C10F6"/>
    <w:rsid w:val="009D04AB"/>
    <w:rsid w:val="00A42ABC"/>
    <w:rsid w:val="00A55DE1"/>
    <w:rsid w:val="00A56EDF"/>
    <w:rsid w:val="00A64104"/>
    <w:rsid w:val="00A81D86"/>
    <w:rsid w:val="00AA26F9"/>
    <w:rsid w:val="00AB7D26"/>
    <w:rsid w:val="00AE6319"/>
    <w:rsid w:val="00B020F6"/>
    <w:rsid w:val="00B11CBD"/>
    <w:rsid w:val="00B34E1D"/>
    <w:rsid w:val="00BA41A3"/>
    <w:rsid w:val="00BB03AF"/>
    <w:rsid w:val="00BD7B67"/>
    <w:rsid w:val="00BE389D"/>
    <w:rsid w:val="00C03321"/>
    <w:rsid w:val="00C06C8B"/>
    <w:rsid w:val="00C1208B"/>
    <w:rsid w:val="00C222B2"/>
    <w:rsid w:val="00C34C44"/>
    <w:rsid w:val="00C42D03"/>
    <w:rsid w:val="00C437ED"/>
    <w:rsid w:val="00C44032"/>
    <w:rsid w:val="00C4582C"/>
    <w:rsid w:val="00C51495"/>
    <w:rsid w:val="00C93DBF"/>
    <w:rsid w:val="00C9559A"/>
    <w:rsid w:val="00CA3B4D"/>
    <w:rsid w:val="00CE1854"/>
    <w:rsid w:val="00D1461A"/>
    <w:rsid w:val="00D21D8A"/>
    <w:rsid w:val="00D26155"/>
    <w:rsid w:val="00D27B45"/>
    <w:rsid w:val="00D35F70"/>
    <w:rsid w:val="00D41713"/>
    <w:rsid w:val="00D64EB5"/>
    <w:rsid w:val="00D656EF"/>
    <w:rsid w:val="00D7512E"/>
    <w:rsid w:val="00D83B33"/>
    <w:rsid w:val="00DD3429"/>
    <w:rsid w:val="00DD6610"/>
    <w:rsid w:val="00DE33E6"/>
    <w:rsid w:val="00DE5D5E"/>
    <w:rsid w:val="00E070EC"/>
    <w:rsid w:val="00E300BD"/>
    <w:rsid w:val="00E30E95"/>
    <w:rsid w:val="00E465F6"/>
    <w:rsid w:val="00EC4BC4"/>
    <w:rsid w:val="00EC787F"/>
    <w:rsid w:val="00F04998"/>
    <w:rsid w:val="00F31A2B"/>
    <w:rsid w:val="00F411E0"/>
    <w:rsid w:val="00F837C2"/>
    <w:rsid w:val="00F9587A"/>
    <w:rsid w:val="00FD7FD3"/>
    <w:rsid w:val="00FF552F"/>
    <w:rsid w:val="2FB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26</Pages>
  <Words>971</Words>
  <Characters>5541</Characters>
  <Lines>0</Lines>
  <Paragraphs>0</Paragraphs>
  <TotalTime>622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2018-09-10T01:04:00Z</dcterms:created>
  <dc:creator>lenovo</dc:creator>
  <cp:lastModifiedBy>李健</cp:lastModifiedBy>
  <cp:lastPrinted>2018-09-11T00:38:00Z</cp:lastPrinted>
  <dcterms:modified xsi:type="dcterms:W3CDTF">2018-09-14T07:58:49Z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