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科技局开展脱贫攻坚应知应会知识测试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10月29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日，科技局为进一步推进脱贫攻坚工作，让帮扶干部职工熟悉掌握脱贫攻坚相关知识，提升推动脱贫攻坚的能力和水平，坚决打赢脱贫攻坚战，开展脱贫攻坚应知应会知识测试。此次测试全体帮扶干部参加。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通过测试，切实提高帮扶干部对各项方针政策的知晓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运用，让全局帮扶干部真正成为脱贫攻坚政策的宣传员，为决战决胜脱贫攻坚战打下坚实的基础，同时，让帮扶干部对脱贫攻坚知识学习情况进行全面掌握，进一步提高了干部学习的积极性，增强了帮扶干部对脱贫攻坚的认识和学习效果，有助于帮扶干部在精准扶贫工作为贫困户出谋划策，找准发展路子，让贫困户早日脱贫致富。</w:t>
      </w:r>
    </w:p>
    <w:p>
      <w:pPr>
        <w:ind w:left="0" w:leftChars="0" w:firstLine="838" w:firstLineChars="262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4260215" cy="3195320"/>
            <wp:effectExtent l="0" t="0" r="6985" b="5080"/>
            <wp:docPr id="2" name="图片 2" descr="483477057343644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3477057343644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6DBE"/>
    <w:rsid w:val="22BC79BA"/>
    <w:rsid w:val="57456D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2018-10-29T00:57:00Z</dcterms:created>
  <dc:creator>雷先生</dc:creator>
  <cp:lastModifiedBy>雷先生</cp:lastModifiedBy>
  <dcterms:modified xsi:type="dcterms:W3CDTF">2018-10-29T01:10:37Z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