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80" w:firstLineChars="700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罗山县电商产业扶贫帮扶贫困户情况表</w:t>
      </w:r>
    </w:p>
    <w:p/>
    <w:p/>
    <w:tbl>
      <w:tblPr>
        <w:tblStyle w:val="4"/>
        <w:tblW w:w="136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0"/>
        <w:gridCol w:w="2169"/>
        <w:gridCol w:w="2631"/>
        <w:gridCol w:w="318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33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帮扶贫困户姓名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帮扶贫困户所在乡村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带贫企业负责人姓名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罗山县金地家庭农场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胡敬锐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宝城街道六里村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陈应会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136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8"/>
                <w:szCs w:val="28"/>
              </w:rPr>
              <w:t>1726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李永敬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宝城街道六里村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张应强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宝城街道六里村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张春福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宝城街道六里村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汪正平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宝城街道六里村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restart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罗山县华实园家庭农场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胡选群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龙山街道胡山村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陈光明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139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8"/>
                <w:szCs w:val="28"/>
              </w:rPr>
              <w:t>9317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胡祖琼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龙山街道胡山村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胡宪安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龙山街道胡山村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蒋秀珍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龙山街道胡山村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胡开顺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龙山街道胡山村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tbl>
      <w:tblPr>
        <w:tblStyle w:val="4"/>
        <w:tblW w:w="139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5"/>
        <w:gridCol w:w="1977"/>
        <w:gridCol w:w="2689"/>
        <w:gridCol w:w="325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67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帮扶贫困户姓名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帮扶贫困户所在乡村</w:t>
            </w:r>
          </w:p>
        </w:tc>
        <w:tc>
          <w:tcPr>
            <w:tcW w:w="32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带贫企业负责人姓名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67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罗山县丰润农业公司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周勇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丽水街道陈湾村</w:t>
            </w:r>
          </w:p>
        </w:tc>
        <w:tc>
          <w:tcPr>
            <w:tcW w:w="325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欣</w:t>
            </w:r>
          </w:p>
        </w:tc>
        <w:tc>
          <w:tcPr>
            <w:tcW w:w="231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158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8"/>
                <w:szCs w:val="28"/>
              </w:rPr>
              <w:t>5999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6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韩光和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丽水街道兴和社区</w:t>
            </w:r>
          </w:p>
        </w:tc>
        <w:tc>
          <w:tcPr>
            <w:tcW w:w="32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6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段家城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丽水街道光和社区</w:t>
            </w:r>
          </w:p>
        </w:tc>
        <w:tc>
          <w:tcPr>
            <w:tcW w:w="32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6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郑庆英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丽水街道曹堰村</w:t>
            </w:r>
          </w:p>
        </w:tc>
        <w:tc>
          <w:tcPr>
            <w:tcW w:w="32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6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黄新喜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丽水街道刘台社区</w:t>
            </w:r>
          </w:p>
        </w:tc>
        <w:tc>
          <w:tcPr>
            <w:tcW w:w="32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675" w:type="dxa"/>
            <w:vMerge w:val="restart"/>
            <w:vAlign w:val="center"/>
          </w:tcPr>
          <w:p>
            <w:pPr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信阳市官庄生态农业公司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鲁以胜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庙仙乡熊林村</w:t>
            </w:r>
          </w:p>
        </w:tc>
        <w:tc>
          <w:tcPr>
            <w:tcW w:w="325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江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涛</w:t>
            </w:r>
          </w:p>
        </w:tc>
        <w:tc>
          <w:tcPr>
            <w:tcW w:w="231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159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8"/>
                <w:szCs w:val="28"/>
              </w:rPr>
              <w:t>2666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6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田启文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庙仙乡方集村</w:t>
            </w:r>
          </w:p>
        </w:tc>
        <w:tc>
          <w:tcPr>
            <w:tcW w:w="32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6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余意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庙仙乡姜嘴村</w:t>
            </w:r>
          </w:p>
        </w:tc>
        <w:tc>
          <w:tcPr>
            <w:tcW w:w="32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6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夏德安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庙仙乡高庄村</w:t>
            </w:r>
          </w:p>
        </w:tc>
        <w:tc>
          <w:tcPr>
            <w:tcW w:w="32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67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7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姚万祥</w:t>
            </w:r>
          </w:p>
        </w:tc>
        <w:tc>
          <w:tcPr>
            <w:tcW w:w="268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庙仙乡庙仙村</w:t>
            </w:r>
          </w:p>
        </w:tc>
        <w:tc>
          <w:tcPr>
            <w:tcW w:w="325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p/>
    <w:p/>
    <w:tbl>
      <w:tblPr>
        <w:tblStyle w:val="4"/>
        <w:tblW w:w="1391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5"/>
        <w:gridCol w:w="2193"/>
        <w:gridCol w:w="2692"/>
        <w:gridCol w:w="3254"/>
        <w:gridCol w:w="2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4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帮扶贫困户姓名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帮扶贫困户所在乡村</w:t>
            </w:r>
          </w:p>
        </w:tc>
        <w:tc>
          <w:tcPr>
            <w:tcW w:w="325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带贫企业负责人姓名</w:t>
            </w:r>
          </w:p>
        </w:tc>
        <w:tc>
          <w:tcPr>
            <w:tcW w:w="231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信阳市官庄生态农业公司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张冬升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庙仙乡围孜村</w:t>
            </w:r>
          </w:p>
        </w:tc>
        <w:tc>
          <w:tcPr>
            <w:tcW w:w="325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江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涛</w:t>
            </w:r>
          </w:p>
        </w:tc>
        <w:tc>
          <w:tcPr>
            <w:tcW w:w="231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159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8"/>
                <w:szCs w:val="28"/>
              </w:rPr>
              <w:t>2666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周庆祥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庙仙乡柴乡村</w:t>
            </w:r>
          </w:p>
        </w:tc>
        <w:tc>
          <w:tcPr>
            <w:tcW w:w="325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王坤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庙仙乡蒋洼村</w:t>
            </w:r>
          </w:p>
        </w:tc>
        <w:tc>
          <w:tcPr>
            <w:tcW w:w="325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刘胜利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庙仙乡赵洼村</w:t>
            </w:r>
          </w:p>
        </w:tc>
        <w:tc>
          <w:tcPr>
            <w:tcW w:w="325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张启学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庙仙乡周店村</w:t>
            </w:r>
          </w:p>
        </w:tc>
        <w:tc>
          <w:tcPr>
            <w:tcW w:w="3254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2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河南省东方兴禾生态农业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科技公司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黄先柱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山店乡山店村</w:t>
            </w:r>
          </w:p>
        </w:tc>
        <w:tc>
          <w:tcPr>
            <w:tcW w:w="325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张启才</w:t>
            </w:r>
          </w:p>
        </w:tc>
        <w:tc>
          <w:tcPr>
            <w:tcW w:w="231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139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8"/>
                <w:szCs w:val="28"/>
              </w:rPr>
              <w:t>5333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李原法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山店乡山店村</w:t>
            </w:r>
          </w:p>
        </w:tc>
        <w:tc>
          <w:tcPr>
            <w:tcW w:w="325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余学朝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山店乡山店村</w:t>
            </w:r>
          </w:p>
        </w:tc>
        <w:tc>
          <w:tcPr>
            <w:tcW w:w="325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93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黄庆柏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山店乡山店村</w:t>
            </w:r>
          </w:p>
        </w:tc>
        <w:tc>
          <w:tcPr>
            <w:tcW w:w="325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柳其华</w:t>
            </w:r>
          </w:p>
        </w:tc>
        <w:tc>
          <w:tcPr>
            <w:tcW w:w="269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山店乡山店村</w:t>
            </w:r>
          </w:p>
        </w:tc>
        <w:tc>
          <w:tcPr>
            <w:tcW w:w="3254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2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p/>
    <w:p/>
    <w:p/>
    <w:tbl>
      <w:tblPr>
        <w:tblStyle w:val="4"/>
        <w:tblW w:w="1396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0"/>
        <w:gridCol w:w="2106"/>
        <w:gridCol w:w="2701"/>
        <w:gridCol w:w="3264"/>
        <w:gridCol w:w="2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357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帮扶贫困户姓名</w:t>
            </w:r>
          </w:p>
        </w:tc>
        <w:tc>
          <w:tcPr>
            <w:tcW w:w="27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帮扶贫困户所在乡村</w:t>
            </w:r>
          </w:p>
        </w:tc>
        <w:tc>
          <w:tcPr>
            <w:tcW w:w="326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带贫企业负责人姓名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5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河南省东方兴禾生态农业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科技公司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沈世友</w:t>
            </w:r>
          </w:p>
        </w:tc>
        <w:tc>
          <w:tcPr>
            <w:tcW w:w="2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山店乡张湾村</w:t>
            </w:r>
          </w:p>
        </w:tc>
        <w:tc>
          <w:tcPr>
            <w:tcW w:w="326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张启才</w:t>
            </w:r>
          </w:p>
        </w:tc>
        <w:tc>
          <w:tcPr>
            <w:tcW w:w="23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139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8"/>
                <w:szCs w:val="28"/>
              </w:rPr>
              <w:t>5333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5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陈锡祥</w:t>
            </w:r>
          </w:p>
        </w:tc>
        <w:tc>
          <w:tcPr>
            <w:tcW w:w="2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山店乡张湾村</w:t>
            </w:r>
          </w:p>
        </w:tc>
        <w:tc>
          <w:tcPr>
            <w:tcW w:w="32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5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张玉华</w:t>
            </w:r>
          </w:p>
        </w:tc>
        <w:tc>
          <w:tcPr>
            <w:tcW w:w="2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山店乡张湾村</w:t>
            </w:r>
          </w:p>
        </w:tc>
        <w:tc>
          <w:tcPr>
            <w:tcW w:w="32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5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沈金华</w:t>
            </w:r>
          </w:p>
        </w:tc>
        <w:tc>
          <w:tcPr>
            <w:tcW w:w="2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山店乡张湾村</w:t>
            </w:r>
          </w:p>
        </w:tc>
        <w:tc>
          <w:tcPr>
            <w:tcW w:w="32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5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黄承弟</w:t>
            </w:r>
          </w:p>
        </w:tc>
        <w:tc>
          <w:tcPr>
            <w:tcW w:w="2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山店乡山店村</w:t>
            </w:r>
          </w:p>
        </w:tc>
        <w:tc>
          <w:tcPr>
            <w:tcW w:w="3264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2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5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罗山县港丰种养殖农民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专业合作社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汪祥</w:t>
            </w:r>
          </w:p>
        </w:tc>
        <w:tc>
          <w:tcPr>
            <w:tcW w:w="2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彭新镇小河村</w:t>
            </w:r>
          </w:p>
        </w:tc>
        <w:tc>
          <w:tcPr>
            <w:tcW w:w="326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陈春龙</w:t>
            </w:r>
          </w:p>
        </w:tc>
        <w:tc>
          <w:tcPr>
            <w:tcW w:w="23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159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8"/>
                <w:szCs w:val="28"/>
              </w:rPr>
              <w:t>2226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5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柳发军</w:t>
            </w:r>
          </w:p>
        </w:tc>
        <w:tc>
          <w:tcPr>
            <w:tcW w:w="2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彭新镇小河村</w:t>
            </w:r>
          </w:p>
        </w:tc>
        <w:tc>
          <w:tcPr>
            <w:tcW w:w="32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5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谈怀焰</w:t>
            </w:r>
          </w:p>
        </w:tc>
        <w:tc>
          <w:tcPr>
            <w:tcW w:w="2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彭新镇小河村</w:t>
            </w:r>
          </w:p>
        </w:tc>
        <w:tc>
          <w:tcPr>
            <w:tcW w:w="32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5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汪延伟</w:t>
            </w:r>
          </w:p>
        </w:tc>
        <w:tc>
          <w:tcPr>
            <w:tcW w:w="2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彭新镇小河村</w:t>
            </w:r>
          </w:p>
        </w:tc>
        <w:tc>
          <w:tcPr>
            <w:tcW w:w="32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357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0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潘万仁</w:t>
            </w:r>
          </w:p>
        </w:tc>
        <w:tc>
          <w:tcPr>
            <w:tcW w:w="2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彭新镇小河村</w:t>
            </w:r>
          </w:p>
        </w:tc>
        <w:tc>
          <w:tcPr>
            <w:tcW w:w="3264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2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p/>
    <w:p/>
    <w:p/>
    <w:tbl>
      <w:tblPr>
        <w:tblStyle w:val="4"/>
        <w:tblW w:w="13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5"/>
        <w:gridCol w:w="1989"/>
        <w:gridCol w:w="2695"/>
        <w:gridCol w:w="3257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367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帮扶贫困户姓名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帮扶贫困户所在乡村</w:t>
            </w:r>
          </w:p>
        </w:tc>
        <w:tc>
          <w:tcPr>
            <w:tcW w:w="325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带贫企业负责人姓名</w:t>
            </w: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67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罗山县港丰种养殖农民专业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合作社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汪士慧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彭新镇小河村</w:t>
            </w:r>
          </w:p>
        </w:tc>
        <w:tc>
          <w:tcPr>
            <w:tcW w:w="325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陈春龙</w:t>
            </w:r>
          </w:p>
        </w:tc>
        <w:tc>
          <w:tcPr>
            <w:tcW w:w="231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159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8"/>
                <w:szCs w:val="28"/>
              </w:rPr>
              <w:t>2226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6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王福秀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彭新镇小河村</w:t>
            </w:r>
          </w:p>
        </w:tc>
        <w:tc>
          <w:tcPr>
            <w:tcW w:w="325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6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陈有芝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彭新镇小河村</w:t>
            </w:r>
          </w:p>
        </w:tc>
        <w:tc>
          <w:tcPr>
            <w:tcW w:w="325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6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卢中杨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彭新镇小河村</w:t>
            </w:r>
          </w:p>
        </w:tc>
        <w:tc>
          <w:tcPr>
            <w:tcW w:w="325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6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鲁再芳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彭新镇小河村</w:t>
            </w:r>
          </w:p>
        </w:tc>
        <w:tc>
          <w:tcPr>
            <w:tcW w:w="3257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67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罗山县骏飞农业有限公司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吴文福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彭新镇江榜村</w:t>
            </w:r>
          </w:p>
        </w:tc>
        <w:tc>
          <w:tcPr>
            <w:tcW w:w="325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张兵</w:t>
            </w:r>
          </w:p>
        </w:tc>
        <w:tc>
          <w:tcPr>
            <w:tcW w:w="231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135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8"/>
                <w:szCs w:val="28"/>
              </w:rPr>
              <w:t>5363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6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黄家剑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彭新镇江榜村</w:t>
            </w:r>
          </w:p>
        </w:tc>
        <w:tc>
          <w:tcPr>
            <w:tcW w:w="325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6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张永荣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彭新镇江榜村</w:t>
            </w:r>
          </w:p>
        </w:tc>
        <w:tc>
          <w:tcPr>
            <w:tcW w:w="325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6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张永福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彭新镇江榜村</w:t>
            </w:r>
          </w:p>
        </w:tc>
        <w:tc>
          <w:tcPr>
            <w:tcW w:w="325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67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王本庆</w:t>
            </w:r>
          </w:p>
        </w:tc>
        <w:tc>
          <w:tcPr>
            <w:tcW w:w="269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彭新镇江榜村</w:t>
            </w:r>
          </w:p>
        </w:tc>
        <w:tc>
          <w:tcPr>
            <w:tcW w:w="3257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p/>
    <w:p/>
    <w:p/>
    <w:tbl>
      <w:tblPr>
        <w:tblStyle w:val="4"/>
        <w:tblW w:w="136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5"/>
        <w:gridCol w:w="2064"/>
        <w:gridCol w:w="2631"/>
        <w:gridCol w:w="318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34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帮扶贫困户姓名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帮扶贫困户所在乡村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带贫企业负责人姓名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罗山县金梧桐食品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有限公司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陈大安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彭新镇天竹村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高永波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186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8"/>
                <w:szCs w:val="28"/>
              </w:rPr>
              <w:t>7052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郑树胜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彭新镇天竹村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黄新珍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彭新镇天竹村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张家宽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彭新镇天竹村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张家才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彭新镇天竹村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河南省成祥母婴用品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有限公司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张云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彭新镇天竹村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杨大军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181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8"/>
                <w:szCs w:val="28"/>
              </w:rPr>
              <w:t>5888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张家奎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彭新镇天竹村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张永义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彭新镇天竹村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张家取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彭新镇天竹村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杨天常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彭新镇天竹村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p/>
    <w:p/>
    <w:p/>
    <w:tbl>
      <w:tblPr>
        <w:tblStyle w:val="4"/>
        <w:tblW w:w="136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0"/>
        <w:gridCol w:w="1959"/>
        <w:gridCol w:w="2631"/>
        <w:gridCol w:w="318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57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</w:t>
            </w: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帮扶贫困户姓名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帮扶贫困户所在乡村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带贫企业负责人姓名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信阳亚森生态农业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开发有限公司</w:t>
            </w: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余中明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青山镇洪河村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李世江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136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8"/>
                <w:szCs w:val="28"/>
              </w:rPr>
              <w:t>6681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胡光珍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青山镇孙岗村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熊行军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青山镇寨里村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朱传芝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青山镇寨里村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熊炳宽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青山镇青山村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胡宪明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青山镇青山村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郑金福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青山镇孙楼村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胡德印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青山镇孙楼村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徐荣浩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青山镇洪河村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刘吉俭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青山镇孙岗村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p/>
    <w:p/>
    <w:p/>
    <w:tbl>
      <w:tblPr>
        <w:tblStyle w:val="4"/>
        <w:tblW w:w="136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5"/>
        <w:gridCol w:w="2064"/>
        <w:gridCol w:w="2631"/>
        <w:gridCol w:w="318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34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帮扶贫困户姓名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帮扶贫困户所在乡村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带贫企业负责人姓名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罗山县广平家庭农场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马琴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青山镇双桥村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胡广平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187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8"/>
                <w:szCs w:val="28"/>
              </w:rPr>
              <w:t>1276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杨智慧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青山镇双桥村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李田英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青山镇童桥村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刘桂英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青山镇童桥村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马玉成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青山镇周湾村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罗山县永信家庭农场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马其柱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青山镇陈洼村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黄家勇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137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8"/>
                <w:szCs w:val="28"/>
              </w:rPr>
              <w:t>3908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吴文华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青山镇夏寨村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刘承全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青山镇岳山村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黄立亮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青山镇王岗村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吴士玉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青山镇王岗村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p/>
    <w:p/>
    <w:p/>
    <w:tbl>
      <w:tblPr>
        <w:tblStyle w:val="4"/>
        <w:tblW w:w="136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5"/>
        <w:gridCol w:w="2064"/>
        <w:gridCol w:w="2631"/>
        <w:gridCol w:w="318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34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帮扶贫困户姓名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帮扶贫困户所在乡村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带贫企业负责人姓名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罗山县馨卉源农业开发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有限公司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易启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东铺镇北杨店村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李连虎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186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8"/>
                <w:szCs w:val="28"/>
              </w:rPr>
              <w:t>2737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易善勇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东铺镇北杨店村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刘金凤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东铺镇北杨店村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易明柏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东铺镇北杨店村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姜有清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东铺镇北杨店村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罗山县姚钱家庭农场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黄廷清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定远乡黄洼村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坤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183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8"/>
                <w:szCs w:val="28"/>
              </w:rPr>
              <w:t>7376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何绍传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定远乡黄洼村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黄修焰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定远乡黄洼村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陈复平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定远乡黄洼村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杜大均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定远乡黄洼村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p/>
    <w:p/>
    <w:p/>
    <w:tbl>
      <w:tblPr>
        <w:tblStyle w:val="4"/>
        <w:tblW w:w="136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5"/>
        <w:gridCol w:w="2064"/>
        <w:gridCol w:w="2631"/>
        <w:gridCol w:w="318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6" w:hRule="atLeast"/>
        </w:trPr>
        <w:tc>
          <w:tcPr>
            <w:tcW w:w="34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帮扶贫困户姓名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帮扶贫困户所在乡村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带贫企业负责人姓名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罗山县易安农业发展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有限公司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冯新英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高店乡高庙村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高俊升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139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8"/>
                <w:szCs w:val="28"/>
              </w:rPr>
              <w:t>0570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于忠权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高店乡湖南村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范志良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高店乡湖南村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李凤英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高店乡陈堂村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张传忠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高店乡高庙村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罗山县莽张镇林下种养殖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专业合作社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刘桂英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莽张镇王楼村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田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8"/>
                <w:szCs w:val="28"/>
              </w:rPr>
              <w:t>1366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李耀闲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莽张镇方棚村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李立强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莽张镇朱洼村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甘金芝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莽张镇甘岗村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甘向远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莽张镇甘岗村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p/>
    <w:tbl>
      <w:tblPr>
        <w:tblStyle w:val="4"/>
        <w:tblW w:w="136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5"/>
        <w:gridCol w:w="2064"/>
        <w:gridCol w:w="2631"/>
        <w:gridCol w:w="318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4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帮扶贫困户姓名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帮扶贫困户所在乡村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带贫企业负责人姓名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罗山县楠杆镇一家人林果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种植农民专业合作社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周长运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楠杆镇岳楼村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付世琴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186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8"/>
                <w:szCs w:val="28"/>
              </w:rPr>
              <w:t>6699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张心和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楠杆镇岳楼村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徐友兰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楠杆镇岳楼村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刘志芳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楠杆镇岳楼村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马林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楠杆镇岳楼村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罗山县丽之乐农业开发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有限公司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郭学钰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铁铺镇青蓬村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黎少荣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135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8"/>
                <w:szCs w:val="28"/>
              </w:rPr>
              <w:t>1403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黎少兵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铁铺镇青蓬村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黄仿秀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铁铺镇青蓬村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郭光强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铁铺镇青蓬村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付本德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铁铺镇青蓬村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p/>
    <w:p/>
    <w:p/>
    <w:tbl>
      <w:tblPr>
        <w:tblStyle w:val="4"/>
        <w:tblW w:w="136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5"/>
        <w:gridCol w:w="2064"/>
        <w:gridCol w:w="2631"/>
        <w:gridCol w:w="318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4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帮扶贫困户姓名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帮扶贫困户所在乡村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带贫企业负责人姓名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罗山县明珠农业开发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有限公司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郑艳梅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铁铺镇九里村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益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152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8"/>
                <w:szCs w:val="28"/>
              </w:rPr>
              <w:t>2265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陈宗明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铁铺镇九里村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王德修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铁铺镇文庙村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汪兴云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铁铺镇何家冲村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黎少尧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铁铺镇蔡楼村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严家富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铁铺镇北安村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柯峥嵘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铁铺镇铁铺村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黎谊银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铁铺镇转蓬村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胡家海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铁铺镇耿楼村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黎谊兵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铁铺镇易棚村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p/>
    <w:p/>
    <w:p/>
    <w:tbl>
      <w:tblPr>
        <w:tblStyle w:val="4"/>
        <w:tblW w:w="136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0"/>
        <w:gridCol w:w="2169"/>
        <w:gridCol w:w="2631"/>
        <w:gridCol w:w="318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33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帮扶贫困户姓名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帮扶贫困户所在乡村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带贫企业负责人姓名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信阳申林茶业开发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有限公司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方恩尧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潘新镇仙桥村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潘万勇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135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8"/>
                <w:szCs w:val="28"/>
              </w:rPr>
              <w:t>7157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喻选秀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潘新镇仙桥村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王胜言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潘新镇徐寨村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江尧清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潘新镇仙桥村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郑树栋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潘新镇肖庄村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陈秀荣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潘新镇李堂村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陶秀华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潘新镇李桥村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李华家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潘新镇李桥村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徐大理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潘新镇徐寨村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罗荣秀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潘新镇宋楼村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p/>
    <w:p/>
    <w:p/>
    <w:tbl>
      <w:tblPr>
        <w:tblStyle w:val="4"/>
        <w:tblW w:w="136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5"/>
        <w:gridCol w:w="2064"/>
        <w:gridCol w:w="2631"/>
        <w:gridCol w:w="318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7" w:hRule="atLeast"/>
        </w:trPr>
        <w:tc>
          <w:tcPr>
            <w:tcW w:w="34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帮扶贫困户姓名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帮扶贫困户所在乡村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带贫企业负责人姓名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信阳普华农林开发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有限公司</w:t>
            </w: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龚俊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朱堂乡马河村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袁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波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135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8"/>
                <w:szCs w:val="28"/>
              </w:rPr>
              <w:t>0888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吴德荣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朱堂乡朱堂村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马金凤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朱堂乡肖畈村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袁吉善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朱堂乡肖畈村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徐绍文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朱堂乡马河村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陈保军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朱堂乡马河村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黄树贵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朱堂乡马河村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袁祖田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朱堂乡马河村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袁灿业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朱堂乡马河村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刘绍明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朱堂乡白马村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p/>
    <w:p/>
    <w:p/>
    <w:tbl>
      <w:tblPr>
        <w:tblStyle w:val="4"/>
        <w:tblW w:w="136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5"/>
        <w:gridCol w:w="2064"/>
        <w:gridCol w:w="2631"/>
        <w:gridCol w:w="318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4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帮扶贫困户姓名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帮扶贫困户所在乡村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带贫企业负责人姓名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罗山县朱叶农业科技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家庭农场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梅付芝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朱堂乡万河村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卢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涛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182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8"/>
                <w:szCs w:val="28"/>
              </w:rPr>
              <w:t>8538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李保娥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朱堂乡街镇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吴自兰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朱堂乡肖畈村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罗正莲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朱堂乡昌湾村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邓国英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朱堂乡街镇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罗山县朱堂乡益农种植专业合作社</w:t>
            </w: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刘先念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朱堂乡保安村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罗国成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135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8"/>
                <w:szCs w:val="28"/>
              </w:rPr>
              <w:t>9828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张立乾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朱堂乡保安村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张立义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朱堂乡保安村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张万明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朱堂乡保安村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马大国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朱堂乡刘湾村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p/>
    <w:p/>
    <w:p/>
    <w:tbl>
      <w:tblPr>
        <w:tblStyle w:val="4"/>
        <w:tblW w:w="136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0"/>
        <w:gridCol w:w="2169"/>
        <w:gridCol w:w="2631"/>
        <w:gridCol w:w="318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3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帮扶贫困户姓名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帮扶贫困户所在乡村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带贫企业负责人姓名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罗山县灵山茶业有限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责任公司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付德运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周党镇朱楼村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钱晓玲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182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8"/>
                <w:szCs w:val="28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黄义超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周党镇朱楼村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罗俊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周党镇朱楼村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钱国安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周党镇朱楼村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兰俊瑞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周党镇朱楼村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吴建义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周党镇田和村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沈国珍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周党镇田和村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熊自有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周党镇田和村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丁萌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周党镇吊桥村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罗远乐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周党镇朱楼村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p/>
    <w:p/>
    <w:p/>
    <w:tbl>
      <w:tblPr>
        <w:tblStyle w:val="4"/>
        <w:tblW w:w="136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5"/>
        <w:gridCol w:w="2064"/>
        <w:gridCol w:w="2631"/>
        <w:gridCol w:w="318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4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帮扶贫困户姓名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帮扶贫困户所在乡村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带贫企业负责人姓名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罗山县灵丰园农业发展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有限公司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肖立功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灵山镇灵山社区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肖正提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136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8"/>
                <w:szCs w:val="28"/>
              </w:rPr>
              <w:t>0366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韩长华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灵山镇灵山社区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彭忠道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灵山镇袁冲村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王静静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灵山镇袁冲村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李长胜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灵山镇灵山社区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福祥田圆家庭农场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吴莹莹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灵山镇大马村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熊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奎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183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8"/>
                <w:szCs w:val="28"/>
              </w:rPr>
              <w:t>3758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张其军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灵山镇大马村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杜仁义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灵山镇大马村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宋厚华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灵山镇灵山社区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梁发恒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灵山镇灵山社区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p/>
    <w:p/>
    <w:p/>
    <w:tbl>
      <w:tblPr>
        <w:tblStyle w:val="4"/>
        <w:tblW w:w="136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5"/>
        <w:gridCol w:w="2064"/>
        <w:gridCol w:w="2631"/>
        <w:gridCol w:w="318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4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帮扶贫困户姓名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帮扶贫困户所在乡村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带贫企业负责人姓名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罗山县灵鼎峰茶叶专业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合作社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彭猛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灵山镇长山村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李明水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137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8"/>
                <w:szCs w:val="28"/>
              </w:rPr>
              <w:t>7308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黄开银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灵山镇檀墩村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罗玉厚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灵山镇檀墩村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喻茂胜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灵山镇檀墩村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姜新安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灵山镇檀墩村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程义江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灵山镇涩港村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许正海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灵山镇张楼村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卢光云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灵山镇张楼村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邓传银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灵山镇长山村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胡支洲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灵山镇涩港村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p/>
    <w:p/>
    <w:p/>
    <w:tbl>
      <w:tblPr>
        <w:tblStyle w:val="4"/>
        <w:tblW w:w="136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5"/>
        <w:gridCol w:w="2064"/>
        <w:gridCol w:w="2631"/>
        <w:gridCol w:w="318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4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帮扶贫困户姓名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帮扶贫困户所在乡村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带贫企业负责人姓名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罗山县亿峰生态林业开发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有限责任公司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刘世海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灵山镇南街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王洪运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186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8"/>
                <w:szCs w:val="28"/>
              </w:rPr>
              <w:t>7888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陈鹏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灵山镇南街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曾广权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灵山镇北街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黄君基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灵山镇北街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陈新友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灵山镇祁堂村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韩正基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灵山镇祁堂村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邹正强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灵山镇祁堂村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高鸿门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灵山镇祁堂村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罗道强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灵山镇高寨村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高岭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灵山镇高寨村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p/>
    <w:p/>
    <w:p/>
    <w:tbl>
      <w:tblPr>
        <w:tblStyle w:val="4"/>
        <w:tblW w:w="1406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7"/>
        <w:gridCol w:w="2167"/>
        <w:gridCol w:w="2629"/>
        <w:gridCol w:w="3177"/>
        <w:gridCol w:w="2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35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帮扶贫困户姓名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帮扶贫困户所在乡村</w:t>
            </w:r>
          </w:p>
        </w:tc>
        <w:tc>
          <w:tcPr>
            <w:tcW w:w="317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带贫企业负责人姓名</w:t>
            </w:r>
          </w:p>
        </w:tc>
        <w:tc>
          <w:tcPr>
            <w:tcW w:w="273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5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罗山县德兰家庭农场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熊明树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灵山风景区灵山社区</w:t>
            </w:r>
          </w:p>
        </w:tc>
        <w:tc>
          <w:tcPr>
            <w:tcW w:w="317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祁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军</w:t>
            </w:r>
          </w:p>
        </w:tc>
        <w:tc>
          <w:tcPr>
            <w:tcW w:w="273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138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0118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5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杨礼田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灵山风景区灵山社区</w:t>
            </w:r>
          </w:p>
        </w:tc>
        <w:tc>
          <w:tcPr>
            <w:tcW w:w="317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3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5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黄友德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灵山风景区灵山社区</w:t>
            </w:r>
          </w:p>
        </w:tc>
        <w:tc>
          <w:tcPr>
            <w:tcW w:w="317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3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5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杨智平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灵山风景区灵山社区</w:t>
            </w:r>
          </w:p>
        </w:tc>
        <w:tc>
          <w:tcPr>
            <w:tcW w:w="317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3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5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肖应东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灵山风景区灵山社区</w:t>
            </w:r>
          </w:p>
        </w:tc>
        <w:tc>
          <w:tcPr>
            <w:tcW w:w="3177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36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5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信阳石山湖农业观光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有限公司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杨敬珍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子路镇庙湾村</w:t>
            </w:r>
          </w:p>
        </w:tc>
        <w:tc>
          <w:tcPr>
            <w:tcW w:w="3177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孙</w:t>
            </w:r>
            <w:r>
              <w:rPr>
                <w:rFonts w:ascii="仿宋_GB2312" w:hAnsi="黑体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阳</w:t>
            </w:r>
          </w:p>
        </w:tc>
        <w:tc>
          <w:tcPr>
            <w:tcW w:w="2736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136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  <w:r>
              <w:rPr>
                <w:rFonts w:ascii="仿宋_GB2312" w:hAnsi="黑体" w:eastAsia="仿宋_GB2312"/>
                <w:sz w:val="24"/>
              </w:rPr>
              <w:t>6681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5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陶传周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子路镇庙湾村</w:t>
            </w:r>
          </w:p>
        </w:tc>
        <w:tc>
          <w:tcPr>
            <w:tcW w:w="317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3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5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陶传金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子路镇庙湾村</w:t>
            </w:r>
          </w:p>
        </w:tc>
        <w:tc>
          <w:tcPr>
            <w:tcW w:w="317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3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5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罗永梅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子路镇李楼村</w:t>
            </w:r>
          </w:p>
        </w:tc>
        <w:tc>
          <w:tcPr>
            <w:tcW w:w="317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3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57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刘娜娜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子路镇李楼村</w:t>
            </w:r>
          </w:p>
        </w:tc>
        <w:tc>
          <w:tcPr>
            <w:tcW w:w="317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36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p/>
    <w:p/>
    <w:p/>
    <w:tbl>
      <w:tblPr>
        <w:tblStyle w:val="4"/>
        <w:tblW w:w="136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5"/>
        <w:gridCol w:w="2064"/>
        <w:gridCol w:w="2631"/>
        <w:gridCol w:w="318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4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帮扶贫困户姓名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帮扶贫困户所在乡村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带贫企业负责人姓名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河南省炳良水产养殖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有限公司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陶传翠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子路镇涂堰村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尹炳良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138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8"/>
                <w:szCs w:val="28"/>
              </w:rPr>
              <w:t>6367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陶思国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子路镇涂堰村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李永林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子路镇张店村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张义清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子路镇张店村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李景云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子路镇张店村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罗山县子路镇问津种养殖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专业合作社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蔡平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子路镇增建村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鲁春燕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152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8"/>
                <w:szCs w:val="28"/>
              </w:rPr>
              <w:t>9713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张德功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子路镇翁湾村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闵立珍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子路镇陶榜村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杨清秀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子路镇方寨村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涂道安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子路镇方寨村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p/>
    <w:p/>
    <w:p/>
    <w:tbl>
      <w:tblPr>
        <w:tblStyle w:val="4"/>
        <w:tblW w:w="136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0"/>
        <w:gridCol w:w="2169"/>
        <w:gridCol w:w="2631"/>
        <w:gridCol w:w="318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3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帮扶贫困户姓名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帮扶贫困户所在乡村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带贫企业负责人姓名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罗山县玉景花卉销售中心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沈加远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尤店乡沈湾村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刘元琴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186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  <w:r>
              <w:rPr>
                <w:rFonts w:ascii="仿宋_GB2312" w:hAnsi="黑体" w:eastAsia="仿宋_GB2312"/>
                <w:sz w:val="24"/>
              </w:rPr>
              <w:t>9922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沈家贵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尤店乡沈湾村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涂广付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尤店乡沈湾村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黄德恩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尤店乡沈湾村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黄宏恩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尤店乡沈湾村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restart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卖货郎灵山街电商服务站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冯政英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灵山镇董桥村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_GB2312" w:hAnsi="文星标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color w:val="000000"/>
                <w:sz w:val="32"/>
                <w:szCs w:val="32"/>
              </w:rPr>
              <w:t>黄全轩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_GB2312" w:hAnsi="文星标宋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</w:rPr>
              <w:t>139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  <w:r>
              <w:rPr>
                <w:rFonts w:ascii="仿宋_GB2312" w:hAnsi="宋体" w:eastAsia="仿宋_GB2312" w:cs="宋体"/>
                <w:color w:val="000000"/>
                <w:sz w:val="24"/>
              </w:rPr>
              <w:t>8669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岳平炎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灵山镇董桥村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restart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卖货郎朱堂街电商服务站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郑金莲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朱堂乡昌湾村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肖传礼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朱堂乡昌湾村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3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卖货郎高店街电商服务站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张国强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高店乡高店村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p/>
    <w:p/>
    <w:p/>
    <w:tbl>
      <w:tblPr>
        <w:tblStyle w:val="4"/>
        <w:tblW w:w="13705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0"/>
        <w:gridCol w:w="2064"/>
        <w:gridCol w:w="2631"/>
        <w:gridCol w:w="318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57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帮扶贫困户姓名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帮扶贫困户所在乡村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带贫企业负责人姓名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卖货郎高店街电商服务站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朱天秀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高店乡高店村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_GB2312" w:hAnsi="文星标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color w:val="000000"/>
                <w:sz w:val="32"/>
                <w:szCs w:val="32"/>
              </w:rPr>
              <w:t>黄全轩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_GB2312" w:hAnsi="文星标宋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</w:rPr>
              <w:t>139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  <w:r>
              <w:rPr>
                <w:rFonts w:ascii="仿宋_GB2312" w:hAnsi="宋体" w:eastAsia="仿宋_GB2312" w:cs="宋体"/>
                <w:color w:val="000000"/>
                <w:sz w:val="24"/>
              </w:rPr>
              <w:t>8669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卖货郎庙仙街电商服务站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李忠凤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庙仙乡邢桥村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孙常奇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庙仙乡邢桥村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Merge w:val="restart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卖货郎南李店村电商服务站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孙玉选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庙仙乡项寨村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郑林业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庙仙乡项寨村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卖货郎竹竿街电商服务站</w:t>
            </w: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张传群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竹竿镇黄湖村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杜纯忠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竹竿镇尚庙村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卖货郎老尤店街电商服务站</w:t>
            </w: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岑克水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尤店乡田堂村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李世山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尤店乡田堂村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卖货郎北李店村电商服务站</w:t>
            </w: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李登发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尤店乡李湾村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p/>
    <w:p/>
    <w:p/>
    <w:tbl>
      <w:tblPr>
        <w:tblStyle w:val="4"/>
        <w:tblW w:w="136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5"/>
        <w:gridCol w:w="2064"/>
        <w:gridCol w:w="2631"/>
        <w:gridCol w:w="318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4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帮扶贫困户姓名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帮扶贫困户所在乡村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带贫企业负责人姓名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卖货郎北李店村电商服务站</w:t>
            </w: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李玉怀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尤店乡李湾村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_GB2312" w:hAnsi="文星标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color w:val="000000"/>
                <w:sz w:val="32"/>
                <w:szCs w:val="32"/>
              </w:rPr>
              <w:t>黄全轩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_GB2312" w:hAnsi="文星标宋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</w:rPr>
              <w:t>139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  <w:r>
              <w:rPr>
                <w:rFonts w:ascii="仿宋_GB2312" w:hAnsi="宋体" w:eastAsia="仿宋_GB2312" w:cs="宋体"/>
                <w:color w:val="000000"/>
                <w:sz w:val="24"/>
              </w:rPr>
              <w:t>8669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卖货郎青山街电商服务站</w:t>
            </w: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夏桂英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青山镇夏寨村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熊广景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青山镇寨里村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卖货郎山店街电商服务站</w:t>
            </w: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余学珍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山店乡张湾村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任辉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山店乡张湾村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卖货郎潘新街电商服务站</w:t>
            </w: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熊兴珍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潘新镇岳城村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郑先银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潘新镇祁家村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新华书店云书网彭新街电商服务站</w:t>
            </w: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余祖枝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彭新镇前锋村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color w:val="000000"/>
                <w:sz w:val="32"/>
                <w:szCs w:val="32"/>
              </w:rPr>
              <w:t>张德庭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</w:rPr>
              <w:t>137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  <w:r>
              <w:rPr>
                <w:rFonts w:ascii="仿宋_GB2312" w:hAnsi="宋体" w:eastAsia="仿宋_GB2312" w:cs="宋体"/>
                <w:color w:val="000000"/>
                <w:sz w:val="24"/>
              </w:rPr>
              <w:t>9906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殷世立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彭新镇前锋村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46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新华书店云书网定远街电商服务站</w:t>
            </w:r>
          </w:p>
        </w:tc>
        <w:tc>
          <w:tcPr>
            <w:tcW w:w="206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黄家权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定远乡黄洼村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p/>
    <w:p/>
    <w:p/>
    <w:tbl>
      <w:tblPr>
        <w:tblStyle w:val="4"/>
        <w:tblW w:w="136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0"/>
        <w:gridCol w:w="1959"/>
        <w:gridCol w:w="2631"/>
        <w:gridCol w:w="318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357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</w:t>
            </w: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帮扶贫困户姓名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帮扶贫困户所在乡村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带贫企业负责人姓名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新华书店云书网定远街电商服务站</w:t>
            </w:r>
          </w:p>
        </w:tc>
        <w:tc>
          <w:tcPr>
            <w:tcW w:w="19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杨世新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定远乡黄洼村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color w:val="000000"/>
                <w:sz w:val="32"/>
                <w:szCs w:val="32"/>
              </w:rPr>
              <w:t>张德庭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</w:rPr>
              <w:t>137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  <w:r>
              <w:rPr>
                <w:rFonts w:ascii="仿宋_GB2312" w:hAnsi="宋体" w:eastAsia="仿宋_GB2312" w:cs="宋体"/>
                <w:color w:val="000000"/>
                <w:sz w:val="24"/>
              </w:rPr>
              <w:t>9906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新华书店云书网周党街电商服务站</w:t>
            </w:r>
          </w:p>
        </w:tc>
        <w:tc>
          <w:tcPr>
            <w:tcW w:w="19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徐宏启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周党镇田河村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吴文枝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周党镇田河村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卖货郎子路街电商服务站</w:t>
            </w:r>
          </w:p>
        </w:tc>
        <w:tc>
          <w:tcPr>
            <w:tcW w:w="19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刘建国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子路镇张寨村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_GB2312" w:hAnsi="文星标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color w:val="000000"/>
                <w:sz w:val="32"/>
                <w:szCs w:val="32"/>
              </w:rPr>
              <w:t>黄全轩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_GB2312" w:hAnsi="文星标宋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</w:rPr>
              <w:t>139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  <w:r>
              <w:rPr>
                <w:rFonts w:ascii="仿宋_GB2312" w:hAnsi="宋体" w:eastAsia="仿宋_GB2312" w:cs="宋体"/>
                <w:color w:val="000000"/>
                <w:sz w:val="24"/>
              </w:rPr>
              <w:t>8669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马世荣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子路镇石山村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卖货郎张寨村电商服务站</w:t>
            </w:r>
          </w:p>
        </w:tc>
        <w:tc>
          <w:tcPr>
            <w:tcW w:w="19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张志强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子路镇张寨村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陈理启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子路镇张寨村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卖货郎北杨店村电商服务站</w:t>
            </w:r>
          </w:p>
        </w:tc>
        <w:tc>
          <w:tcPr>
            <w:tcW w:w="19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肖桂风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东铺镇北杨店村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陈万秀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东铺镇北杨店村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5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卖货郎楠杆街电商服务站</w:t>
            </w:r>
          </w:p>
        </w:tc>
        <w:tc>
          <w:tcPr>
            <w:tcW w:w="19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贺国英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楠杆镇楠杆村</w:t>
            </w:r>
          </w:p>
        </w:tc>
        <w:tc>
          <w:tcPr>
            <w:tcW w:w="318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p/>
    <w:p/>
    <w:p/>
    <w:tbl>
      <w:tblPr>
        <w:tblStyle w:val="4"/>
        <w:tblW w:w="138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1959"/>
        <w:gridCol w:w="2631"/>
        <w:gridCol w:w="318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37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</w:t>
            </w: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帮扶贫困户姓名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帮扶贫困户所在乡村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带贫企业负责人姓名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37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卖货郎楠杆街电商服务站</w:t>
            </w:r>
          </w:p>
        </w:tc>
        <w:tc>
          <w:tcPr>
            <w:tcW w:w="19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邵庆英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楠杆镇楠杆村</w:t>
            </w:r>
          </w:p>
        </w:tc>
        <w:tc>
          <w:tcPr>
            <w:tcW w:w="31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黄全轩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139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8"/>
                <w:szCs w:val="28"/>
              </w:rPr>
              <w:t>8669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37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卖货郎王乡村电商服务站</w:t>
            </w:r>
          </w:p>
        </w:tc>
        <w:tc>
          <w:tcPr>
            <w:tcW w:w="19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杨家谋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莽张镇王乡村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37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张世平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莽张镇王乡村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37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卖货郎铁铺村电商服务站</w:t>
            </w:r>
          </w:p>
        </w:tc>
        <w:tc>
          <w:tcPr>
            <w:tcW w:w="19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彭守金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铁铺镇易棚村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37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裴德恒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铁铺镇文庙村</w:t>
            </w:r>
          </w:p>
        </w:tc>
        <w:tc>
          <w:tcPr>
            <w:tcW w:w="31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378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罗山县金马物流服务公司</w:t>
            </w:r>
            <w:r>
              <w:rPr>
                <w:rFonts w:ascii="仿宋" w:hAnsi="仿宋" w:eastAsia="仿宋"/>
                <w:szCs w:val="21"/>
              </w:rPr>
              <w:t>(</w:t>
            </w:r>
            <w:r>
              <w:rPr>
                <w:rFonts w:hint="eastAsia" w:ascii="仿宋" w:hAnsi="仿宋" w:eastAsia="仿宋"/>
                <w:szCs w:val="21"/>
              </w:rPr>
              <w:t>圆通快递</w:t>
            </w:r>
            <w:r>
              <w:rPr>
                <w:rFonts w:ascii="仿宋" w:hAnsi="仿宋" w:eastAsia="仿宋"/>
                <w:szCs w:val="21"/>
              </w:rPr>
              <w:t>)</w:t>
            </w:r>
          </w:p>
        </w:tc>
        <w:tc>
          <w:tcPr>
            <w:tcW w:w="19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范超</w:t>
            </w: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高店乡高道村</w:t>
            </w:r>
          </w:p>
        </w:tc>
        <w:tc>
          <w:tcPr>
            <w:tcW w:w="318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江霞</w:t>
            </w:r>
          </w:p>
        </w:tc>
        <w:tc>
          <w:tcPr>
            <w:tcW w:w="226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151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****</w:t>
            </w:r>
            <w:bookmarkStart w:id="0" w:name="_GoBack"/>
            <w:bookmarkEnd w:id="0"/>
            <w:r>
              <w:rPr>
                <w:rFonts w:ascii="仿宋" w:hAnsi="仿宋" w:eastAsia="仿宋"/>
                <w:sz w:val="28"/>
                <w:szCs w:val="28"/>
              </w:rPr>
              <w:t>3061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37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37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37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37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3Mzk5M2RmYTU2OWFhZjcxMDYzODhlMjFkOGI0NTAifQ=="/>
  </w:docVars>
  <w:rsids>
    <w:rsidRoot w:val="00BD7B67"/>
    <w:rsid w:val="00000231"/>
    <w:rsid w:val="000120DF"/>
    <w:rsid w:val="00012ACB"/>
    <w:rsid w:val="0004321E"/>
    <w:rsid w:val="0004364D"/>
    <w:rsid w:val="00043FA7"/>
    <w:rsid w:val="00056424"/>
    <w:rsid w:val="0006236A"/>
    <w:rsid w:val="0007659E"/>
    <w:rsid w:val="00096A79"/>
    <w:rsid w:val="000D0BBC"/>
    <w:rsid w:val="00106AC7"/>
    <w:rsid w:val="00147056"/>
    <w:rsid w:val="001650B1"/>
    <w:rsid w:val="001702BC"/>
    <w:rsid w:val="00183624"/>
    <w:rsid w:val="00196168"/>
    <w:rsid w:val="001B1316"/>
    <w:rsid w:val="001E179D"/>
    <w:rsid w:val="002279D6"/>
    <w:rsid w:val="00250B00"/>
    <w:rsid w:val="00252E27"/>
    <w:rsid w:val="002B42C4"/>
    <w:rsid w:val="002B7ED9"/>
    <w:rsid w:val="00316ACA"/>
    <w:rsid w:val="00321B16"/>
    <w:rsid w:val="00325A97"/>
    <w:rsid w:val="0036294C"/>
    <w:rsid w:val="00371B20"/>
    <w:rsid w:val="00381B8D"/>
    <w:rsid w:val="003856BA"/>
    <w:rsid w:val="003B6D67"/>
    <w:rsid w:val="003C2C76"/>
    <w:rsid w:val="003E5EA5"/>
    <w:rsid w:val="004360D9"/>
    <w:rsid w:val="0044628F"/>
    <w:rsid w:val="00460151"/>
    <w:rsid w:val="0047061A"/>
    <w:rsid w:val="00471692"/>
    <w:rsid w:val="0048347B"/>
    <w:rsid w:val="00483C0E"/>
    <w:rsid w:val="004C131F"/>
    <w:rsid w:val="004C5563"/>
    <w:rsid w:val="004D746A"/>
    <w:rsid w:val="004E3325"/>
    <w:rsid w:val="004F3DE1"/>
    <w:rsid w:val="005121F1"/>
    <w:rsid w:val="00541466"/>
    <w:rsid w:val="00541E4E"/>
    <w:rsid w:val="005642B8"/>
    <w:rsid w:val="00571D2D"/>
    <w:rsid w:val="00582E41"/>
    <w:rsid w:val="00583370"/>
    <w:rsid w:val="00585A43"/>
    <w:rsid w:val="005A4A2D"/>
    <w:rsid w:val="005C1A31"/>
    <w:rsid w:val="005F3341"/>
    <w:rsid w:val="00605C26"/>
    <w:rsid w:val="00621650"/>
    <w:rsid w:val="00637756"/>
    <w:rsid w:val="00653070"/>
    <w:rsid w:val="00691776"/>
    <w:rsid w:val="006A2009"/>
    <w:rsid w:val="006D5C4C"/>
    <w:rsid w:val="00707999"/>
    <w:rsid w:val="007261CA"/>
    <w:rsid w:val="00726367"/>
    <w:rsid w:val="0074121C"/>
    <w:rsid w:val="00742B88"/>
    <w:rsid w:val="007626CC"/>
    <w:rsid w:val="00782DDE"/>
    <w:rsid w:val="00796E0A"/>
    <w:rsid w:val="007A312A"/>
    <w:rsid w:val="007B1120"/>
    <w:rsid w:val="007D75B7"/>
    <w:rsid w:val="007E5360"/>
    <w:rsid w:val="007F02E3"/>
    <w:rsid w:val="007F6C34"/>
    <w:rsid w:val="00812DF5"/>
    <w:rsid w:val="008174F9"/>
    <w:rsid w:val="00820E8D"/>
    <w:rsid w:val="00823D06"/>
    <w:rsid w:val="0082528B"/>
    <w:rsid w:val="00836C8B"/>
    <w:rsid w:val="008379F3"/>
    <w:rsid w:val="00870A81"/>
    <w:rsid w:val="008B2E44"/>
    <w:rsid w:val="008F5A6C"/>
    <w:rsid w:val="00901A65"/>
    <w:rsid w:val="009122A2"/>
    <w:rsid w:val="00920B6E"/>
    <w:rsid w:val="009358E8"/>
    <w:rsid w:val="00942C78"/>
    <w:rsid w:val="00981D75"/>
    <w:rsid w:val="009878F3"/>
    <w:rsid w:val="009C10F6"/>
    <w:rsid w:val="009D04AB"/>
    <w:rsid w:val="00A42ABC"/>
    <w:rsid w:val="00A55DE1"/>
    <w:rsid w:val="00A56EDF"/>
    <w:rsid w:val="00A64104"/>
    <w:rsid w:val="00A81D86"/>
    <w:rsid w:val="00AA26F9"/>
    <w:rsid w:val="00AB7D26"/>
    <w:rsid w:val="00AE6319"/>
    <w:rsid w:val="00B020F6"/>
    <w:rsid w:val="00B11CBD"/>
    <w:rsid w:val="00B34E1D"/>
    <w:rsid w:val="00BA41A3"/>
    <w:rsid w:val="00BB03AF"/>
    <w:rsid w:val="00BD7B67"/>
    <w:rsid w:val="00BE389D"/>
    <w:rsid w:val="00C03321"/>
    <w:rsid w:val="00C06C8B"/>
    <w:rsid w:val="00C1208B"/>
    <w:rsid w:val="00C222B2"/>
    <w:rsid w:val="00C34C44"/>
    <w:rsid w:val="00C42D03"/>
    <w:rsid w:val="00C437ED"/>
    <w:rsid w:val="00C44032"/>
    <w:rsid w:val="00C4582C"/>
    <w:rsid w:val="00C51495"/>
    <w:rsid w:val="00C93DBF"/>
    <w:rsid w:val="00C9559A"/>
    <w:rsid w:val="00CA3B4D"/>
    <w:rsid w:val="00CE1854"/>
    <w:rsid w:val="00D1461A"/>
    <w:rsid w:val="00D21D8A"/>
    <w:rsid w:val="00D26155"/>
    <w:rsid w:val="00D27B45"/>
    <w:rsid w:val="00D35F70"/>
    <w:rsid w:val="00D41713"/>
    <w:rsid w:val="00D64EB5"/>
    <w:rsid w:val="00D656EF"/>
    <w:rsid w:val="00D7512E"/>
    <w:rsid w:val="00D83B33"/>
    <w:rsid w:val="00DD3429"/>
    <w:rsid w:val="00DD6610"/>
    <w:rsid w:val="00DE33E6"/>
    <w:rsid w:val="00DE5D5E"/>
    <w:rsid w:val="00E070EC"/>
    <w:rsid w:val="00E300BD"/>
    <w:rsid w:val="00E30E95"/>
    <w:rsid w:val="00E465F6"/>
    <w:rsid w:val="00EC4BC4"/>
    <w:rsid w:val="00EC787F"/>
    <w:rsid w:val="00F04998"/>
    <w:rsid w:val="00F31A2B"/>
    <w:rsid w:val="00F411E0"/>
    <w:rsid w:val="00F837C2"/>
    <w:rsid w:val="00F9587A"/>
    <w:rsid w:val="00FD7FD3"/>
    <w:rsid w:val="00FF552F"/>
    <w:rsid w:val="1C4D0C32"/>
    <w:rsid w:val="2FB1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26</Pages>
  <Words>971</Words>
  <Characters>5541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2018-09-10T01:04:00Z</dcterms:created>
  <dc:creator>lenovo</dc:creator>
  <cp:lastModifiedBy>冰魄麟剑</cp:lastModifiedBy>
  <cp:lastPrinted>2018-09-11T00:38:00Z</cp:lastPrinted>
  <dcterms:modified xsi:type="dcterms:W3CDTF">2023-12-25T04:14:03Z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A47350608E9A46DAB9384E913786D9ED_12</vt:lpwstr>
  </property>
</Properties>
</file>